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FD0139">
        <w:rPr>
          <w:rFonts w:asciiTheme="minorHAnsi" w:eastAsia="Times New Roman" w:hAnsiTheme="minorHAnsi" w:cstheme="minorHAnsi"/>
          <w:b/>
          <w:bCs/>
          <w:i w:val="0"/>
          <w:iCs w:val="0"/>
          <w:noProof/>
          <w:color w:val="auto"/>
          <w:spacing w:val="28"/>
          <w:sz w:val="28"/>
          <w:szCs w:val="28"/>
          <w:lang w:eastAsia="en-US"/>
        </w:rPr>
        <w:t>Προ</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770D56" w:rsidRDefault="002E60D2"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Φεβρουάριος</w:t>
      </w:r>
      <w:r w:rsidR="00A12EE0">
        <w:rPr>
          <w:rFonts w:eastAsia="Times New Roman" w:cstheme="minorHAnsi"/>
          <w:b/>
          <w:bCs/>
          <w:noProof/>
          <w:sz w:val="24"/>
          <w:szCs w:val="24"/>
          <w:lang w:eastAsia="en-US"/>
        </w:rPr>
        <w:t xml:space="preserve"> </w:t>
      </w:r>
      <w:r w:rsidR="00747C1C">
        <w:rPr>
          <w:rFonts w:eastAsia="Times New Roman" w:cstheme="minorHAnsi"/>
          <w:b/>
          <w:bCs/>
          <w:noProof/>
          <w:sz w:val="24"/>
          <w:szCs w:val="24"/>
          <w:lang w:eastAsia="en-US"/>
        </w:rPr>
        <w:t>202</w:t>
      </w:r>
      <w:r w:rsidR="00747C1C" w:rsidRPr="00770D56">
        <w:rPr>
          <w:rFonts w:eastAsia="Times New Roman" w:cstheme="minorHAnsi"/>
          <w:b/>
          <w:bCs/>
          <w:noProof/>
          <w:sz w:val="24"/>
          <w:szCs w:val="24"/>
          <w:lang w:eastAsia="en-US"/>
        </w:rPr>
        <w:t>4</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07675">
          <w:footerReference w:type="default" r:id="rId11"/>
          <w:footerReference w:type="first" r:id="rId12"/>
          <w:pgSz w:w="12240" w:h="15840"/>
          <w:pgMar w:top="1440" w:right="1440" w:bottom="1440" w:left="709" w:header="720" w:footer="0" w:gutter="0"/>
          <w:pgNumType w:start="1"/>
          <w:cols w:space="720"/>
          <w:titlePg/>
          <w:docGrid w:linePitch="299"/>
        </w:sectPr>
      </w:pPr>
    </w:p>
    <w:p w:rsidR="0010479A" w:rsidRDefault="003B7F30" w:rsidP="005A12E3">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10479A" w:rsidRPr="0010479A" w:rsidRDefault="0010479A" w:rsidP="0010479A">
      <w:pPr>
        <w:rPr>
          <w:b/>
          <w:sz w:val="24"/>
          <w:szCs w:val="24"/>
        </w:rPr>
      </w:pPr>
      <w:bookmarkStart w:id="0" w:name="_Toc498938559"/>
      <w:bookmarkStart w:id="1" w:name="_Toc497818749"/>
      <w:r w:rsidRPr="0010479A">
        <w:rPr>
          <w:smallCaps/>
          <w:noProof/>
          <w:sz w:val="24"/>
          <w:szCs w:val="24"/>
        </w:rPr>
        <w:t xml:space="preserve"> </w:t>
      </w:r>
      <w:bookmarkStart w:id="2" w:name="_Toc498602997"/>
      <w:r w:rsidRPr="0010479A">
        <w:rPr>
          <w:b/>
          <w:sz w:val="24"/>
          <w:szCs w:val="24"/>
        </w:rPr>
        <w:t>Εισαγωγικό Σημείωμα</w:t>
      </w:r>
      <w:bookmarkEnd w:id="2"/>
    </w:p>
    <w:p w:rsidR="0010479A" w:rsidRDefault="0010479A" w:rsidP="00517213">
      <w:pPr>
        <w:tabs>
          <w:tab w:val="left" w:pos="9356"/>
        </w:tabs>
        <w:spacing w:after="120" w:line="288" w:lineRule="auto"/>
        <w:jc w:val="both"/>
        <w:rPr>
          <w:rFonts w:cstheme="minorHAnsi"/>
          <w:noProof/>
          <w:sz w:val="24"/>
          <w:szCs w:val="24"/>
        </w:rPr>
      </w:pPr>
    </w:p>
    <w:p w:rsidR="00517213" w:rsidRPr="007A5498"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Το παρόν κείμενο αποτελεί υπόδειγμα δομής και περιεχομένου της Πρότασης του Ιδρύματος Ανώτατης Εκπαίδευσης για την Ακαδημαϊκή Πι</w:t>
      </w:r>
      <w:r w:rsidR="000E7C08" w:rsidRPr="007A5498">
        <w:rPr>
          <w:rFonts w:cstheme="minorHAnsi"/>
          <w:noProof/>
          <w:sz w:val="24"/>
          <w:szCs w:val="24"/>
        </w:rPr>
        <w:t>στοποίηση ενός Προγράμματος Προ</w:t>
      </w:r>
      <w:r w:rsidRPr="007A5498">
        <w:rPr>
          <w:rFonts w:cstheme="minorHAnsi"/>
          <w:noProof/>
          <w:sz w:val="24"/>
          <w:szCs w:val="24"/>
        </w:rPr>
        <w:t>πτυχιακών Σπουδών σε λειτουργία. Η διάρθρωσή του αντιστοιχεί στις βασικές αρχές του «Προτύπου Ποιότητας για τ</w:t>
      </w:r>
      <w:r w:rsidR="0010479A">
        <w:rPr>
          <w:rFonts w:cstheme="minorHAnsi"/>
          <w:noProof/>
          <w:sz w:val="24"/>
          <w:szCs w:val="24"/>
        </w:rPr>
        <w:t>ην Π</w:t>
      </w:r>
      <w:r w:rsidR="000E7C08" w:rsidRPr="007A5498">
        <w:rPr>
          <w:rFonts w:cstheme="minorHAnsi"/>
          <w:noProof/>
          <w:sz w:val="24"/>
          <w:szCs w:val="24"/>
        </w:rPr>
        <w:t>ιστοποίηση Προγραμμάτων Π</w:t>
      </w:r>
      <w:r w:rsidR="0010479A">
        <w:rPr>
          <w:rFonts w:cstheme="minorHAnsi"/>
          <w:noProof/>
          <w:sz w:val="24"/>
          <w:szCs w:val="24"/>
        </w:rPr>
        <w:t>ρο</w:t>
      </w:r>
      <w:r w:rsidRPr="007A5498">
        <w:rPr>
          <w:rFonts w:cstheme="minorHAnsi"/>
          <w:noProof/>
          <w:sz w:val="24"/>
          <w:szCs w:val="24"/>
        </w:rPr>
        <w:t xml:space="preserve">πτυχιακών Σπουδών», που εκδόθηκε από την ΕΘΑΑΕ το </w:t>
      </w:r>
      <w:r w:rsidR="00846605">
        <w:rPr>
          <w:rFonts w:cstheme="minorHAnsi"/>
          <w:noProof/>
          <w:sz w:val="24"/>
          <w:szCs w:val="24"/>
        </w:rPr>
        <w:t>Φεβρουάριο</w:t>
      </w:r>
      <w:r w:rsidR="003420E1" w:rsidRPr="007A5498">
        <w:rPr>
          <w:rFonts w:cstheme="minorHAnsi"/>
          <w:noProof/>
          <w:sz w:val="24"/>
          <w:szCs w:val="24"/>
        </w:rPr>
        <w:t xml:space="preserve"> </w:t>
      </w:r>
      <w:r w:rsidR="00B27A94" w:rsidRPr="007A5498">
        <w:rPr>
          <w:rFonts w:cstheme="minorHAnsi"/>
          <w:noProof/>
          <w:sz w:val="24"/>
          <w:szCs w:val="24"/>
        </w:rPr>
        <w:t>202</w:t>
      </w:r>
      <w:r w:rsidR="00DA7AFC" w:rsidRPr="007A5498">
        <w:rPr>
          <w:rFonts w:cstheme="minorHAnsi"/>
          <w:noProof/>
          <w:sz w:val="24"/>
          <w:szCs w:val="24"/>
        </w:rPr>
        <w:t>4</w:t>
      </w:r>
      <w:r w:rsidR="00B27A94" w:rsidRPr="007A5498">
        <w:rPr>
          <w:rFonts w:cstheme="minorHAnsi"/>
          <w:noProof/>
          <w:sz w:val="24"/>
          <w:szCs w:val="24"/>
        </w:rPr>
        <w:t>,</w:t>
      </w:r>
      <w:r w:rsidRPr="007A5498">
        <w:rPr>
          <w:rFonts w:cstheme="minorHAnsi"/>
          <w:noProof/>
          <w:sz w:val="24"/>
          <w:szCs w:val="24"/>
        </w:rPr>
        <w:t xml:space="preserve"> και εναρμονίζεται με τις Αρχές και Κατευθυντήριες Οδηγίες για τη Διασφάλιση Ποιότητας στον Ευρωπαϊκό Χώρο Ανώτατης Εκπαίδευσης (ESG).</w:t>
      </w:r>
    </w:p>
    <w:p w:rsidR="00B50067" w:rsidRPr="0010479A"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 xml:space="preserve">Η </w:t>
      </w:r>
      <w:r w:rsidRPr="0010479A">
        <w:rPr>
          <w:rFonts w:cstheme="minorHAnsi"/>
          <w:noProof/>
          <w:sz w:val="24"/>
          <w:szCs w:val="24"/>
        </w:rPr>
        <w:t>χρήση του Υποδείγματος είναι απαραίτητη για τη σύνταξη της Πρό</w:t>
      </w:r>
      <w:r w:rsidR="007244F1" w:rsidRPr="0010479A">
        <w:rPr>
          <w:rFonts w:cstheme="minorHAnsi"/>
          <w:noProof/>
          <w:sz w:val="24"/>
          <w:szCs w:val="24"/>
        </w:rPr>
        <w:t xml:space="preserve">τασης Ακαδημαϊκής Πιστοποίησης </w:t>
      </w:r>
      <w:r w:rsidR="0010479A" w:rsidRPr="0010479A">
        <w:rPr>
          <w:rFonts w:cstheme="minorHAnsi"/>
          <w:noProof/>
          <w:sz w:val="24"/>
          <w:szCs w:val="24"/>
        </w:rPr>
        <w:t xml:space="preserve">ενός </w:t>
      </w:r>
      <w:r w:rsidR="00EC4A71" w:rsidRPr="0010479A">
        <w:rPr>
          <w:rFonts w:cstheme="minorHAnsi"/>
          <w:noProof/>
          <w:sz w:val="24"/>
          <w:szCs w:val="24"/>
        </w:rPr>
        <w:t>Προγράμματος Προ</w:t>
      </w:r>
      <w:r w:rsidRPr="0010479A">
        <w:rPr>
          <w:rFonts w:cstheme="minorHAnsi"/>
          <w:noProof/>
          <w:sz w:val="24"/>
          <w:szCs w:val="24"/>
        </w:rPr>
        <w:t>πτυχιακών Σπουδών από το Ίδρυμα.</w:t>
      </w:r>
      <w:r w:rsidR="001F7CDD" w:rsidRPr="0010479A">
        <w:rPr>
          <w:rFonts w:cstheme="minorHAnsi"/>
          <w:noProof/>
          <w:sz w:val="24"/>
          <w:szCs w:val="24"/>
        </w:rPr>
        <w:t xml:space="preserve"> Σε κάθε απαίτηση του παρόντος, περιλαμβάνεται, εκτός από την αναλυτική περιγραφή της, και η σχετική </w:t>
      </w:r>
      <w:r w:rsidR="004E17F5" w:rsidRPr="0010479A">
        <w:rPr>
          <w:rFonts w:cstheme="minorHAnsi"/>
          <w:noProof/>
          <w:sz w:val="24"/>
          <w:szCs w:val="24"/>
        </w:rPr>
        <w:t>τεκμηρίωση</w:t>
      </w:r>
      <w:r w:rsidR="0010479A" w:rsidRPr="0010479A">
        <w:rPr>
          <w:rFonts w:cstheme="minorHAnsi"/>
          <w:noProof/>
          <w:sz w:val="24"/>
          <w:szCs w:val="24"/>
        </w:rPr>
        <w:t>.</w:t>
      </w:r>
      <w:r w:rsidR="00400158" w:rsidRPr="00400158">
        <w:rPr>
          <w:rFonts w:cstheme="minorHAnsi"/>
          <w:noProof/>
          <w:sz w:val="24"/>
          <w:szCs w:val="24"/>
        </w:rPr>
        <w:t xml:space="preserve"> </w:t>
      </w:r>
      <w:r w:rsidR="001F7CDD" w:rsidRPr="0010479A">
        <w:rPr>
          <w:rFonts w:cstheme="minorHAnsi"/>
          <w:sz w:val="24"/>
          <w:szCs w:val="24"/>
        </w:rPr>
        <w:t>Η Πρόταση πρέπει να συνταχ</w:t>
      </w:r>
      <w:r w:rsidR="0010479A" w:rsidRPr="0010479A">
        <w:rPr>
          <w:rFonts w:cstheme="minorHAnsi"/>
          <w:sz w:val="24"/>
          <w:szCs w:val="24"/>
        </w:rPr>
        <w:t>θ</w:t>
      </w:r>
      <w:r w:rsidR="001F7CDD" w:rsidRPr="0010479A">
        <w:rPr>
          <w:rFonts w:cstheme="minorHAnsi"/>
          <w:sz w:val="24"/>
          <w:szCs w:val="24"/>
        </w:rPr>
        <w:t>εί με σαφήνεια και αντικειμενικότητα, χωρίς επαναλήψεις, και να αποτελεί ένα αυτοτελές κείμενο, συνολικής έκτασης έως σαράντα (40) σελίδων</w:t>
      </w:r>
      <w:r w:rsidRPr="0010479A">
        <w:rPr>
          <w:rFonts w:cstheme="minorHAnsi"/>
          <w:noProof/>
          <w:sz w:val="24"/>
          <w:szCs w:val="24"/>
        </w:rPr>
        <w:t xml:space="preserve">. </w:t>
      </w:r>
      <w:r w:rsidR="0010479A" w:rsidRPr="0010479A">
        <w:rPr>
          <w:rFonts w:cstheme="minorHAnsi"/>
          <w:sz w:val="24"/>
          <w:szCs w:val="24"/>
        </w:rPr>
        <w:t>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r w:rsidR="0010479A">
        <w:rPr>
          <w:rFonts w:cstheme="minorHAnsi"/>
          <w:sz w:val="24"/>
          <w:szCs w:val="24"/>
        </w:rPr>
        <w:t>.</w:t>
      </w:r>
    </w:p>
    <w:p w:rsidR="00B83644" w:rsidRPr="007A5498"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7A5498" w:rsidRDefault="0004409D" w:rsidP="00517213">
      <w:pPr>
        <w:tabs>
          <w:tab w:val="left" w:pos="9356"/>
        </w:tabs>
        <w:spacing w:after="120" w:line="288" w:lineRule="auto"/>
        <w:jc w:val="both"/>
        <w:rPr>
          <w:rFonts w:cstheme="minorHAnsi"/>
          <w:noProof/>
          <w:sz w:val="24"/>
          <w:szCs w:val="24"/>
        </w:rPr>
      </w:pPr>
    </w:p>
    <w:p w:rsidR="00B83644" w:rsidRPr="007A5498" w:rsidRDefault="005A12E3" w:rsidP="00B83644">
      <w:pPr>
        <w:tabs>
          <w:tab w:val="left" w:pos="9356"/>
        </w:tabs>
        <w:spacing w:after="120" w:line="288" w:lineRule="auto"/>
        <w:jc w:val="both"/>
        <w:rPr>
          <w:rFonts w:cstheme="minorHAnsi"/>
          <w:i/>
          <w:noProof/>
          <w:sz w:val="24"/>
          <w:szCs w:val="24"/>
        </w:rPr>
      </w:pPr>
      <w:r>
        <w:rPr>
          <w:rFonts w:cstheme="minorHAnsi"/>
          <w:i/>
          <w:noProof/>
          <w:sz w:val="24"/>
          <w:szCs w:val="24"/>
        </w:rPr>
        <w:t>Φεβρουάριος</w:t>
      </w:r>
      <w:r w:rsidR="00541DA5" w:rsidRPr="007A5498">
        <w:rPr>
          <w:rFonts w:cstheme="minorHAnsi"/>
          <w:i/>
          <w:noProof/>
          <w:sz w:val="24"/>
          <w:szCs w:val="24"/>
        </w:rPr>
        <w:t xml:space="preserve"> </w:t>
      </w:r>
      <w:r w:rsidR="00B83644" w:rsidRPr="007A5498">
        <w:rPr>
          <w:rFonts w:cstheme="minorHAnsi"/>
          <w:i/>
          <w:noProof/>
          <w:sz w:val="24"/>
          <w:szCs w:val="24"/>
        </w:rPr>
        <w:t>202</w:t>
      </w:r>
      <w:r w:rsidR="00BA0880" w:rsidRPr="007A5498">
        <w:rPr>
          <w:rFonts w:cstheme="minorHAnsi"/>
          <w:i/>
          <w:noProof/>
          <w:sz w:val="24"/>
          <w:szCs w:val="24"/>
        </w:rPr>
        <w:t>4</w:t>
      </w:r>
    </w:p>
    <w:p w:rsidR="005A12E3" w:rsidRDefault="005A12E3">
      <w:pPr>
        <w:rPr>
          <w:b/>
          <w:noProof/>
          <w:sz w:val="24"/>
          <w:szCs w:val="24"/>
        </w:rPr>
      </w:pPr>
    </w:p>
    <w:p w:rsidR="005A12E3" w:rsidRDefault="005A12E3">
      <w:pPr>
        <w:rPr>
          <w:b/>
          <w:noProof/>
          <w:sz w:val="24"/>
          <w:szCs w:val="24"/>
        </w:rPr>
      </w:pPr>
      <w:r>
        <w:rPr>
          <w:b/>
          <w:noProof/>
          <w:sz w:val="24"/>
          <w:szCs w:val="24"/>
        </w:rPr>
        <w:br w:type="page"/>
      </w:r>
    </w:p>
    <w:p w:rsidR="005A12E3" w:rsidRDefault="005A12E3" w:rsidP="005A12E3">
      <w:pPr>
        <w:rPr>
          <w:rFonts w:eastAsia="Times New Roman" w:cstheme="minorHAnsi"/>
          <w:b/>
          <w:bCs/>
          <w:noProof/>
          <w:sz w:val="24"/>
          <w:szCs w:val="24"/>
          <w:lang w:eastAsia="en-US"/>
        </w:rPr>
      </w:pPr>
    </w:p>
    <w:p w:rsidR="005A12E3" w:rsidRDefault="005A12E3" w:rsidP="005A12E3">
      <w:pPr>
        <w:rPr>
          <w:rFonts w:eastAsia="Times New Roman" w:cstheme="minorHAnsi"/>
          <w:b/>
          <w:bCs/>
          <w:noProof/>
          <w:sz w:val="24"/>
          <w:szCs w:val="24"/>
          <w:lang w:eastAsia="en-US"/>
        </w:rPr>
      </w:pPr>
    </w:p>
    <w:p w:rsidR="00B83644" w:rsidRPr="008C4C39" w:rsidRDefault="00B83644">
      <w:pPr>
        <w:rPr>
          <w:b/>
          <w:noProof/>
          <w:sz w:val="24"/>
          <w:szCs w:val="24"/>
        </w:rPr>
      </w:pPr>
    </w:p>
    <w:p w:rsidR="001D0641" w:rsidRPr="001D0641" w:rsidRDefault="001D0641" w:rsidP="001D0641">
      <w:pPr>
        <w:spacing w:after="0" w:line="240" w:lineRule="auto"/>
        <w:rPr>
          <w:rFonts w:ascii="Calibri" w:eastAsia="Calibri" w:hAnsi="Calibri" w:cs="Calibri"/>
          <w:sz w:val="24"/>
          <w:szCs w:val="24"/>
          <w:lang w:eastAsia="en-US"/>
        </w:rPr>
      </w:pP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r w:rsidRPr="001D0641">
        <w:rPr>
          <w:rFonts w:ascii="Calibri" w:eastAsia="Times New Roman" w:hAnsi="Calibri" w:cs="Calibri"/>
          <w:b/>
          <w:bCs/>
          <w:noProof/>
          <w:sz w:val="24"/>
          <w:szCs w:val="24"/>
          <w:lang w:eastAsia="en-US"/>
        </w:rPr>
        <w:t>Πρόταση Ακαδημαϊκής Πιστοποίησης</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r w:rsidRPr="001D0641">
        <w:rPr>
          <w:rFonts w:ascii="Calibri" w:eastAsia="Times New Roman" w:hAnsi="Calibri" w:cs="Calibri"/>
          <w:b/>
          <w:bCs/>
          <w:noProof/>
          <w:sz w:val="24"/>
          <w:szCs w:val="24"/>
          <w:lang w:eastAsia="en-US"/>
        </w:rPr>
        <w:t xml:space="preserve">Προγράμματος </w:t>
      </w:r>
      <w:r>
        <w:rPr>
          <w:rFonts w:ascii="Calibri" w:eastAsia="Times New Roman" w:hAnsi="Calibri" w:cs="Calibri"/>
          <w:b/>
          <w:bCs/>
          <w:noProof/>
          <w:sz w:val="24"/>
          <w:szCs w:val="24"/>
          <w:lang w:eastAsia="en-US"/>
        </w:rPr>
        <w:t>Προπτυχιακών Σπουδών (ΠΠ</w:t>
      </w:r>
      <w:r w:rsidRPr="001D0641">
        <w:rPr>
          <w:rFonts w:ascii="Calibri" w:eastAsia="Times New Roman" w:hAnsi="Calibri" w:cs="Calibri"/>
          <w:b/>
          <w:bCs/>
          <w:noProof/>
          <w:sz w:val="24"/>
          <w:szCs w:val="24"/>
          <w:lang w:eastAsia="en-US"/>
        </w:rPr>
        <w:t>Σ)</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
          <w:bCs/>
          <w:noProof/>
          <w:sz w:val="24"/>
          <w:szCs w:val="24"/>
          <w:lang w:eastAsia="en-US"/>
        </w:rPr>
      </w:pP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Ίδρυμα</w:t>
      </w:r>
      <w:r w:rsidRPr="001D0641">
        <w:rPr>
          <w:rFonts w:ascii="Calibri" w:eastAsia="Times New Roman" w:hAnsi="Calibri" w:cs="Calibri"/>
          <w:bCs/>
          <w:noProof/>
          <w:sz w:val="24"/>
          <w:szCs w:val="24"/>
          <w:lang w:eastAsia="en-US"/>
        </w:rPr>
        <w:t>: …………………………….………………………………………………….….</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Τμήμα</w:t>
      </w:r>
      <w:r w:rsidRPr="001D0641">
        <w:rPr>
          <w:rFonts w:ascii="Calibri" w:eastAsia="Times New Roman" w:hAnsi="Calibri" w:cs="Calibri"/>
          <w:bCs/>
          <w:noProof/>
          <w:sz w:val="24"/>
          <w:szCs w:val="24"/>
          <w:lang w:eastAsia="en-US"/>
        </w:rPr>
        <w:t>: …………………………….………………………………………………….….</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Pr>
          <w:rFonts w:ascii="Calibri" w:eastAsia="Times New Roman" w:hAnsi="Calibri" w:cs="Calibri"/>
          <w:b/>
          <w:bCs/>
          <w:noProof/>
          <w:sz w:val="24"/>
          <w:szCs w:val="24"/>
          <w:lang w:eastAsia="en-US"/>
        </w:rPr>
        <w:t>Τίτλος ΠΠ</w:t>
      </w:r>
      <w:r w:rsidRPr="001D0641">
        <w:rPr>
          <w:rFonts w:ascii="Calibri" w:eastAsia="Times New Roman" w:hAnsi="Calibri" w:cs="Calibri"/>
          <w:b/>
          <w:bCs/>
          <w:noProof/>
          <w:sz w:val="24"/>
          <w:szCs w:val="24"/>
          <w:lang w:eastAsia="en-US"/>
        </w:rPr>
        <w:t>Σ</w:t>
      </w:r>
      <w:r w:rsidRPr="001D0641">
        <w:rPr>
          <w:rFonts w:ascii="Calibri" w:eastAsia="Times New Roman" w:hAnsi="Calibri" w:cs="Calibri"/>
          <w:bCs/>
          <w:noProof/>
          <w:sz w:val="24"/>
          <w:szCs w:val="24"/>
          <w:lang w:eastAsia="en-US"/>
        </w:rPr>
        <w:t>: …………………………….………………………………………………….….</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Ημερομηνία υποβολής</w:t>
      </w:r>
      <w:r w:rsidRPr="001D0641">
        <w:rPr>
          <w:rFonts w:ascii="Calibri" w:eastAsia="Times New Roman" w:hAnsi="Calibri" w:cs="Calibri"/>
          <w:bCs/>
          <w:noProof/>
          <w:sz w:val="24"/>
          <w:szCs w:val="24"/>
          <w:lang w:eastAsia="en-US"/>
        </w:rPr>
        <w:t>: ………………….………………………………………….……………..</w:t>
      </w:r>
    </w:p>
    <w:p w:rsidR="001D0641" w:rsidRPr="001D0641" w:rsidRDefault="001D0641" w:rsidP="001D0641">
      <w:pPr>
        <w:spacing w:after="0" w:line="240" w:lineRule="auto"/>
        <w:rPr>
          <w:rFonts w:ascii="Calibri" w:eastAsia="Calibri" w:hAnsi="Calibri" w:cs="Calibri"/>
          <w:sz w:val="24"/>
          <w:szCs w:val="24"/>
          <w:lang w:eastAsia="en-US"/>
        </w:rPr>
      </w:pPr>
    </w:p>
    <w:p w:rsidR="005A12E3" w:rsidRDefault="005A12E3">
      <w:pPr>
        <w:rPr>
          <w:b/>
          <w:noProof/>
          <w:sz w:val="24"/>
          <w:szCs w:val="24"/>
        </w:rPr>
      </w:pPr>
      <w:r>
        <w:rPr>
          <w:b/>
          <w:noProof/>
          <w:sz w:val="24"/>
          <w:szCs w:val="24"/>
        </w:rPr>
        <w:br w:type="page"/>
      </w:r>
    </w:p>
    <w:p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370694" w:rsidRDefault="0095552F" w:rsidP="00CA4090">
          <w:pPr>
            <w:pStyle w:val="af5"/>
            <w:spacing w:after="240"/>
            <w:rPr>
              <w:rStyle w:val="11"/>
              <w:rFonts w:asciiTheme="minorHAnsi" w:hAnsiTheme="minorHAnsi"/>
              <w:b/>
              <w:noProof/>
            </w:rPr>
          </w:pPr>
          <w:r w:rsidRPr="00370694">
            <w:rPr>
              <w:rStyle w:val="11"/>
              <w:rFonts w:asciiTheme="minorHAnsi" w:hAnsiTheme="minorHAnsi"/>
              <w:b/>
              <w:noProof/>
            </w:rPr>
            <w:t>Περιεχόμενα</w:t>
          </w:r>
        </w:p>
        <w:p w:rsidR="00A13F4B" w:rsidRPr="00370694" w:rsidRDefault="0095552F">
          <w:pPr>
            <w:pStyle w:val="12"/>
            <w:rPr>
              <w:noProof/>
              <w:sz w:val="24"/>
              <w:szCs w:val="24"/>
            </w:rPr>
          </w:pPr>
          <w:r w:rsidRPr="00370694">
            <w:rPr>
              <w:b/>
              <w:bCs/>
              <w:noProof/>
              <w:sz w:val="24"/>
              <w:szCs w:val="24"/>
            </w:rPr>
            <w:fldChar w:fldCharType="begin"/>
          </w:r>
          <w:r w:rsidRPr="00370694">
            <w:rPr>
              <w:b/>
              <w:bCs/>
              <w:noProof/>
              <w:sz w:val="24"/>
              <w:szCs w:val="24"/>
            </w:rPr>
            <w:instrText xml:space="preserve"> TOC \o "1-3" \h \z \u </w:instrText>
          </w:r>
          <w:r w:rsidRPr="00370694">
            <w:rPr>
              <w:b/>
              <w:bCs/>
              <w:noProof/>
              <w:sz w:val="24"/>
              <w:szCs w:val="24"/>
            </w:rPr>
            <w:fldChar w:fldCharType="separate"/>
          </w:r>
          <w:hyperlink w:anchor="_Toc158885668" w:history="1">
            <w:r w:rsidR="00A13F4B" w:rsidRPr="00370694">
              <w:rPr>
                <w:rStyle w:val="-"/>
                <w:rFonts w:eastAsiaTheme="majorEastAsia" w:cstheme="minorHAnsi"/>
                <w:b/>
                <w:bCs/>
                <w:smallCaps/>
                <w:noProof/>
                <w:sz w:val="24"/>
                <w:szCs w:val="24"/>
              </w:rPr>
              <w:t>1.</w:t>
            </w:r>
            <w:r w:rsidR="00A13F4B" w:rsidRPr="00370694">
              <w:rPr>
                <w:noProof/>
                <w:sz w:val="24"/>
                <w:szCs w:val="24"/>
              </w:rPr>
              <w:tab/>
            </w:r>
            <w:r w:rsidR="00A13F4B" w:rsidRPr="00370694">
              <w:rPr>
                <w:rStyle w:val="-"/>
                <w:rFonts w:eastAsiaTheme="majorEastAsia" w:cstheme="minorHAnsi"/>
                <w:b/>
                <w:bCs/>
                <w:smallCaps/>
                <w:noProof/>
                <w:sz w:val="24"/>
                <w:szCs w:val="24"/>
              </w:rPr>
              <w:t>Στρατηγική, πολιτική και στοχοθεσία ποιότητας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_Toc158885668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5</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69" w:history="1">
            <w:r w:rsidR="00A13F4B" w:rsidRPr="00370694">
              <w:rPr>
                <w:rStyle w:val="-"/>
                <w:rFonts w:eastAsiaTheme="majorEastAsia" w:cstheme="minorHAnsi"/>
                <w:b/>
                <w:bCs/>
                <w:smallCaps/>
                <w:noProof/>
                <w:sz w:val="24"/>
                <w:szCs w:val="24"/>
              </w:rPr>
              <w:t>2.</w:t>
            </w:r>
            <w:r w:rsidR="00A13F4B" w:rsidRPr="00370694">
              <w:rPr>
                <w:noProof/>
                <w:sz w:val="24"/>
                <w:szCs w:val="24"/>
              </w:rPr>
              <w:tab/>
            </w:r>
            <w:r w:rsidR="00A13F4B" w:rsidRPr="00370694">
              <w:rPr>
                <w:rStyle w:val="-"/>
                <w:rFonts w:eastAsiaTheme="majorEastAsia" w:cstheme="minorHAnsi"/>
                <w:b/>
                <w:bCs/>
                <w:smallCaps/>
                <w:noProof/>
                <w:sz w:val="24"/>
                <w:szCs w:val="24"/>
              </w:rPr>
              <w:t>Σχεδιασμός, έγκριση και παρακολούθηση της ποιότητας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_Toc158885669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6</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70" w:history="1">
            <w:r w:rsidR="00A13F4B" w:rsidRPr="00370694">
              <w:rPr>
                <w:rStyle w:val="-"/>
                <w:rFonts w:eastAsiaTheme="majorEastAsia" w:cstheme="minorHAnsi"/>
                <w:b/>
                <w:bCs/>
                <w:smallCaps/>
                <w:noProof/>
                <w:sz w:val="24"/>
                <w:szCs w:val="24"/>
              </w:rPr>
              <w:t>3.</w:t>
            </w:r>
            <w:r w:rsidR="00A13F4B" w:rsidRPr="00370694">
              <w:rPr>
                <w:noProof/>
                <w:sz w:val="24"/>
                <w:szCs w:val="24"/>
              </w:rPr>
              <w:tab/>
            </w:r>
            <w:r w:rsidR="00A13F4B" w:rsidRPr="00370694">
              <w:rPr>
                <w:rStyle w:val="-"/>
                <w:rFonts w:eastAsiaTheme="majorEastAsia" w:cstheme="minorHAnsi"/>
                <w:b/>
                <w:bCs/>
                <w:smallCaps/>
                <w:noProof/>
                <w:sz w:val="24"/>
                <w:szCs w:val="24"/>
              </w:rPr>
              <w:t>Φοιτητο-κεντρική μάθηση, διδασκαλία και αξιολόγηση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_Toc158885670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7</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71" w:history="1">
            <w:r w:rsidR="00A13F4B" w:rsidRPr="00370694">
              <w:rPr>
                <w:rStyle w:val="-"/>
                <w:rFonts w:eastAsiaTheme="majorEastAsia" w:cstheme="minorHAnsi"/>
                <w:b/>
                <w:bCs/>
                <w:smallCaps/>
                <w:noProof/>
                <w:sz w:val="24"/>
                <w:szCs w:val="24"/>
              </w:rPr>
              <w:t>4.</w:t>
            </w:r>
            <w:r w:rsidR="00A13F4B" w:rsidRPr="00370694">
              <w:rPr>
                <w:noProof/>
                <w:sz w:val="24"/>
                <w:szCs w:val="24"/>
              </w:rPr>
              <w:tab/>
            </w:r>
            <w:r w:rsidR="00A13F4B" w:rsidRPr="00370694">
              <w:rPr>
                <w:rStyle w:val="-"/>
                <w:rFonts w:eastAsiaTheme="majorEastAsia" w:cstheme="minorHAnsi"/>
                <w:b/>
                <w:bCs/>
                <w:smallCaps/>
                <w:noProof/>
                <w:sz w:val="24"/>
                <w:szCs w:val="24"/>
              </w:rPr>
              <w:t>Εισαγωγή φοιτητών, στάδια φοίτησης, αναγνώριση ακαδημαϊκών προσόντων και απονομή τίτλων πτυχίου και βεβαιώσεων δεξιοτήτων</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_Toc158885671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9</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72" w:history="1">
            <w:r w:rsidR="00A13F4B" w:rsidRPr="00370694">
              <w:rPr>
                <w:rStyle w:val="-"/>
                <w:rFonts w:eastAsiaTheme="majorEastAsia" w:cstheme="minorHAnsi"/>
                <w:b/>
                <w:bCs/>
                <w:smallCaps/>
                <w:noProof/>
                <w:sz w:val="24"/>
                <w:szCs w:val="24"/>
              </w:rPr>
              <w:t>5.</w:t>
            </w:r>
            <w:r w:rsidR="00A13F4B" w:rsidRPr="00370694">
              <w:rPr>
                <w:noProof/>
                <w:sz w:val="24"/>
                <w:szCs w:val="24"/>
              </w:rPr>
              <w:tab/>
            </w:r>
            <w:r w:rsidR="00A13F4B" w:rsidRPr="00370694">
              <w:rPr>
                <w:rStyle w:val="-"/>
                <w:rFonts w:eastAsiaTheme="majorEastAsia" w:cstheme="minorHAnsi"/>
                <w:b/>
                <w:bCs/>
                <w:smallCaps/>
                <w:noProof/>
                <w:sz w:val="24"/>
                <w:szCs w:val="24"/>
              </w:rPr>
              <w:t>Διασφάλιση της επάρκειας και της υψηλής ποιότητας του διδακτικού προσωπικού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_Toc158885672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10</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73" w:history="1">
            <w:r w:rsidR="00A13F4B" w:rsidRPr="00370694">
              <w:rPr>
                <w:rStyle w:val="-"/>
                <w:rFonts w:eastAsiaTheme="majorEastAsia" w:cstheme="minorHAnsi"/>
                <w:b/>
                <w:bCs/>
                <w:smallCaps/>
                <w:noProof/>
                <w:sz w:val="24"/>
                <w:szCs w:val="24"/>
              </w:rPr>
              <w:t>6.</w:t>
            </w:r>
            <w:r w:rsidR="00A13F4B" w:rsidRPr="00370694">
              <w:rPr>
                <w:noProof/>
                <w:sz w:val="24"/>
                <w:szCs w:val="24"/>
              </w:rPr>
              <w:tab/>
            </w:r>
            <w:r w:rsidR="00A13F4B" w:rsidRPr="00370694">
              <w:rPr>
                <w:rStyle w:val="-"/>
                <w:rFonts w:eastAsiaTheme="majorEastAsia" w:cstheme="minorHAnsi"/>
                <w:b/>
                <w:bCs/>
                <w:smallCaps/>
                <w:noProof/>
                <w:sz w:val="24"/>
                <w:szCs w:val="24"/>
              </w:rPr>
              <w:t>Μαθησιακοί πόροι και φοιτητική στήριξη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_Toc158885673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11</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74" w:history="1">
            <w:r w:rsidR="00A13F4B" w:rsidRPr="00370694">
              <w:rPr>
                <w:rStyle w:val="-"/>
                <w:rFonts w:eastAsiaTheme="majorEastAsia" w:cstheme="minorHAnsi"/>
                <w:b/>
                <w:bCs/>
                <w:smallCaps/>
                <w:noProof/>
                <w:sz w:val="24"/>
                <w:szCs w:val="24"/>
              </w:rPr>
              <w:t>7.</w:t>
            </w:r>
            <w:r w:rsidR="00A13F4B" w:rsidRPr="00370694">
              <w:rPr>
                <w:noProof/>
                <w:sz w:val="24"/>
                <w:szCs w:val="24"/>
              </w:rPr>
              <w:tab/>
            </w:r>
            <w:r w:rsidR="00A13F4B" w:rsidRPr="00370694">
              <w:rPr>
                <w:rStyle w:val="-"/>
                <w:rFonts w:eastAsiaTheme="majorEastAsia" w:cstheme="minorHAnsi"/>
                <w:b/>
                <w:bCs/>
                <w:smallCaps/>
                <w:noProof/>
                <w:sz w:val="24"/>
                <w:szCs w:val="24"/>
              </w:rPr>
              <w:t>Συλλογή, ανάλυση και χρήση πληροφοριών για την οργάνωση και λειτουργία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_Toc158885674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12</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75" w:history="1">
            <w:r w:rsidR="00A13F4B" w:rsidRPr="00370694">
              <w:rPr>
                <w:rStyle w:val="-"/>
                <w:rFonts w:eastAsiaTheme="majorEastAsia" w:cstheme="minorHAnsi"/>
                <w:b/>
                <w:bCs/>
                <w:smallCaps/>
                <w:noProof/>
                <w:sz w:val="24"/>
                <w:szCs w:val="24"/>
              </w:rPr>
              <w:t>8.</w:t>
            </w:r>
            <w:r w:rsidR="00A13F4B" w:rsidRPr="00370694">
              <w:rPr>
                <w:noProof/>
                <w:sz w:val="24"/>
                <w:szCs w:val="24"/>
              </w:rPr>
              <w:tab/>
            </w:r>
            <w:r w:rsidR="00A13F4B" w:rsidRPr="00370694">
              <w:rPr>
                <w:rStyle w:val="-"/>
                <w:rFonts w:eastAsiaTheme="majorEastAsia" w:cstheme="minorHAnsi"/>
                <w:b/>
                <w:bCs/>
                <w:smallCaps/>
                <w:noProof/>
                <w:sz w:val="24"/>
                <w:szCs w:val="24"/>
              </w:rPr>
              <w:t>Δημόσια πληροφόρηση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_Toc158885675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13</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76" w:history="1">
            <w:r w:rsidR="00A13F4B" w:rsidRPr="00370694">
              <w:rPr>
                <w:rStyle w:val="-"/>
                <w:rFonts w:eastAsiaTheme="majorEastAsia" w:cstheme="minorHAnsi"/>
                <w:b/>
                <w:bCs/>
                <w:smallCaps/>
                <w:noProof/>
                <w:sz w:val="24"/>
                <w:szCs w:val="24"/>
              </w:rPr>
              <w:t>9.</w:t>
            </w:r>
            <w:r w:rsidR="00A13F4B" w:rsidRPr="00370694">
              <w:rPr>
                <w:noProof/>
                <w:sz w:val="24"/>
                <w:szCs w:val="24"/>
              </w:rPr>
              <w:tab/>
            </w:r>
            <w:r w:rsidR="00A13F4B" w:rsidRPr="00370694">
              <w:rPr>
                <w:rStyle w:val="-"/>
                <w:rFonts w:eastAsiaTheme="majorEastAsia" w:cstheme="minorHAnsi"/>
                <w:b/>
                <w:bCs/>
                <w:smallCaps/>
                <w:noProof/>
                <w:sz w:val="24"/>
                <w:szCs w:val="24"/>
              </w:rPr>
              <w:t>Συνεχής παρακολούθηση και περιοδική εσωτερική αξιολόγηση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_Toc158885676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14</w:t>
            </w:r>
            <w:r w:rsidR="00A13F4B" w:rsidRPr="00370694">
              <w:rPr>
                <w:noProof/>
                <w:webHidden/>
                <w:sz w:val="24"/>
                <w:szCs w:val="24"/>
              </w:rPr>
              <w:fldChar w:fldCharType="end"/>
            </w:r>
          </w:hyperlink>
        </w:p>
        <w:p w:rsidR="00A13F4B" w:rsidRPr="00370694" w:rsidRDefault="00FD21BF">
          <w:pPr>
            <w:pStyle w:val="12"/>
            <w:rPr>
              <w:noProof/>
              <w:sz w:val="24"/>
              <w:szCs w:val="24"/>
            </w:rPr>
          </w:pPr>
          <w:hyperlink w:anchor="_Toc158885677" w:history="1">
            <w:r w:rsidR="00A13F4B" w:rsidRPr="00370694">
              <w:rPr>
                <w:rStyle w:val="-"/>
                <w:rFonts w:eastAsiaTheme="majorEastAsia" w:cstheme="minorHAnsi"/>
                <w:b/>
                <w:bCs/>
                <w:smallCaps/>
                <w:noProof/>
                <w:sz w:val="24"/>
                <w:szCs w:val="24"/>
              </w:rPr>
              <w:t>10.</w:t>
            </w:r>
            <w:r w:rsidR="00A13F4B" w:rsidRPr="00370694">
              <w:rPr>
                <w:noProof/>
                <w:sz w:val="24"/>
                <w:szCs w:val="24"/>
              </w:rPr>
              <w:tab/>
            </w:r>
            <w:r w:rsidR="00A13F4B" w:rsidRPr="00370694">
              <w:rPr>
                <w:rStyle w:val="-"/>
                <w:rFonts w:eastAsiaTheme="majorEastAsia" w:cstheme="minorHAnsi"/>
                <w:b/>
                <w:bCs/>
                <w:smallCaps/>
                <w:noProof/>
                <w:sz w:val="24"/>
                <w:szCs w:val="24"/>
              </w:rPr>
              <w:t>Περιοδική εξωτερική αξιολόγηση και πιστοποίηση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_Toc158885677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15</w:t>
            </w:r>
            <w:r w:rsidR="00A13F4B" w:rsidRPr="00370694">
              <w:rPr>
                <w:noProof/>
                <w:webHidden/>
                <w:sz w:val="24"/>
                <w:szCs w:val="24"/>
              </w:rPr>
              <w:fldChar w:fldCharType="end"/>
            </w:r>
          </w:hyperlink>
        </w:p>
        <w:p w:rsidR="0095552F" w:rsidRPr="008C4C39" w:rsidRDefault="0095552F">
          <w:pPr>
            <w:rPr>
              <w:noProof/>
            </w:rPr>
          </w:pPr>
          <w:r w:rsidRPr="00370694">
            <w:rPr>
              <w:b/>
              <w:bCs/>
              <w:noProof/>
              <w:sz w:val="24"/>
              <w:szCs w:val="24"/>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2546" w:rsidRPr="003064C9" w:rsidRDefault="00822546" w:rsidP="003064C9">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 w:name="_Toc158808655"/>
      <w:bookmarkStart w:id="4" w:name="_Toc158885668"/>
      <w:r w:rsidRPr="003064C9">
        <w:rPr>
          <w:rFonts w:eastAsiaTheme="majorEastAsia" w:cstheme="minorHAnsi"/>
          <w:b/>
          <w:bCs/>
          <w:smallCaps/>
          <w:color w:val="000000" w:themeColor="text1"/>
          <w:sz w:val="26"/>
          <w:szCs w:val="26"/>
        </w:rPr>
        <w:lastRenderedPageBreak/>
        <w:t>Στρατηγική, πολιτική και στοχοθεσία ποιότητας</w:t>
      </w:r>
      <w:bookmarkEnd w:id="3"/>
      <w:bookmarkEnd w:id="4"/>
    </w:p>
    <w:p w:rsidR="00822546" w:rsidRPr="00822546" w:rsidRDefault="00822546" w:rsidP="003064C9">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5" w:name="_Toc469405369"/>
      <w:bookmarkStart w:id="6" w:name="_Toc157590110"/>
      <w:r w:rsidRPr="00822546">
        <w:rPr>
          <w:rFonts w:eastAsiaTheme="majorEastAsia" w:cstheme="minorHAnsi"/>
          <w:b/>
          <w:bCs/>
          <w:smallCaps/>
          <w:color w:val="000000" w:themeColor="text1"/>
          <w:sz w:val="26"/>
          <w:szCs w:val="26"/>
        </w:rPr>
        <w:t>Τα ΑΕΙ θα πρέπει να εφαρμόζουν Στρατηγική και πολιτική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σε ετήσιους στόχους με σκοπό την εκπλήρωση των απαιτήσεων ποιότητας του ΠΠΣ. Η πολιτική και η στοχοθεσία θα πρέπει να δημοσιοποιούνται και να εφαρμόζονται από όλα τα ενδιαφερόμενα μέρη.</w:t>
      </w:r>
      <w:bookmarkEnd w:id="5"/>
      <w:bookmarkEnd w:id="6"/>
    </w:p>
    <w:p w:rsidR="00822546" w:rsidRPr="00822546" w:rsidRDefault="00822546" w:rsidP="00822546">
      <w:pPr>
        <w:jc w:val="both"/>
        <w:rPr>
          <w:rFonts w:cstheme="minorHAnsi"/>
        </w:rPr>
      </w:pPr>
      <w:r w:rsidRPr="00822546">
        <w:rPr>
          <w:rFonts w:cstheme="minorHAnsi"/>
        </w:rPr>
        <w:t>Η στρατηγική του Ιδρύματος είναι επικαιροποιημένη και περιλαμβάνει τη στρατηγική διασφάλισης ποιότητας. Η πολιτική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του προγράμματος σπουδών, που προσφέρει η ακαδημαϊκή μονάδα.</w:t>
      </w:r>
    </w:p>
    <w:p w:rsidR="00822546" w:rsidRPr="00822546" w:rsidRDefault="00822546" w:rsidP="00822546">
      <w:pPr>
        <w:spacing w:beforeLines="60" w:before="144" w:afterLines="60" w:after="144"/>
        <w:contextualSpacing/>
        <w:jc w:val="both"/>
        <w:rPr>
          <w:rFonts w:cstheme="minorHAnsi"/>
          <w:b/>
        </w:rPr>
      </w:pPr>
      <w:r w:rsidRPr="00822546">
        <w:rPr>
          <w:rFonts w:cstheme="minorHAnsi"/>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σπουδών, θα προωθεί το σκοπό και το αντικείμενό του, θα υλοποιεί τους στρατηγικούς του στόχους και θα καθορίζει τα μέσα και τους τρόπους επίτευξής τους,</w:t>
      </w:r>
      <w:r w:rsidRPr="00822546">
        <w:rPr>
          <w:rFonts w:cstheme="minorHAnsi"/>
          <w:b/>
        </w:rPr>
        <w:t xml:space="preserve"> </w:t>
      </w:r>
      <w:r w:rsidRPr="00822546">
        <w:rPr>
          <w:rFonts w:cstheme="minorHAnsi"/>
        </w:rPr>
        <w:t>θα εφαρμόζει τις ενδεικνυόμενες διαδικασίες ποιότητας, με τελικό σκοπό τη διαρκή βελτίωσή του.</w:t>
      </w:r>
    </w:p>
    <w:p w:rsidR="00822546" w:rsidRPr="00822546" w:rsidRDefault="00822546" w:rsidP="00822546">
      <w:pPr>
        <w:spacing w:beforeLines="60" w:before="144" w:afterLines="60" w:after="144"/>
        <w:contextualSpacing/>
        <w:jc w:val="both"/>
        <w:rPr>
          <w:rFonts w:cstheme="minorHAnsi"/>
          <w:b/>
        </w:rPr>
      </w:pPr>
      <w:r w:rsidRPr="00822546">
        <w:rPr>
          <w:rFonts w:cstheme="minorHAnsi"/>
        </w:rPr>
        <w:t>Ειδικότερα, για την υλοποίηση της πολιτικής αυτής, η ακαδημαϊκή μονάδα δεσμεύεται να εφαρμόσει διαδικασίες ποιότητας που θα αποδεικνύουν:</w:t>
      </w:r>
    </w:p>
    <w:p w:rsidR="00822546" w:rsidRPr="00822546" w:rsidRDefault="00822546" w:rsidP="00822546">
      <w:pPr>
        <w:spacing w:beforeLines="60" w:before="144" w:afterLines="60" w:after="144"/>
        <w:contextualSpacing/>
        <w:jc w:val="both"/>
        <w:rPr>
          <w:rFonts w:cstheme="minorHAnsi"/>
          <w:b/>
        </w:rPr>
      </w:pPr>
    </w:p>
    <w:p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α)</w:t>
      </w:r>
      <w:r w:rsidRPr="00822546">
        <w:rPr>
          <w:rFonts w:cstheme="minorHAnsi"/>
        </w:rPr>
        <w:tab/>
        <w:t>την καταλληλότητα της δομής και της οργάνωσης του προγράμματος σπουδών</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β)</w:t>
      </w:r>
      <w:r w:rsidRPr="00822546">
        <w:rPr>
          <w:rFonts w:cstheme="minorHAnsi"/>
        </w:rPr>
        <w:tab/>
        <w:t>την επιδίωξη μαθησιακών αποτελεσμάτων και προσόντων σύμφωνα με το Ευρωπαϊκό και το Εθνικό Πλαίσιο Προσόντων Ανώτατης Εκπαίδευσης</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γ)</w:t>
      </w:r>
      <w:r w:rsidRPr="00822546">
        <w:rPr>
          <w:rFonts w:cstheme="minorHAnsi"/>
        </w:rPr>
        <w:tab/>
        <w:t>την προώθηση της ποιότητας και αποτελεσματικότητας του διδακτικού έργου</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δ)</w:t>
      </w:r>
      <w:r w:rsidRPr="00822546">
        <w:rPr>
          <w:rFonts w:cstheme="minorHAnsi"/>
        </w:rPr>
        <w:tab/>
        <w:t>την καταλληλότητα των προσόντων του διδακτικού προσωπικού</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ε)</w:t>
      </w:r>
      <w:r w:rsidRPr="00822546">
        <w:rPr>
          <w:rFonts w:cstheme="minorHAnsi"/>
        </w:rPr>
        <w:tab/>
        <w:t>την προώθηση της ποιότητας και ποσότητας του ερευνητικού έργου των μελών της ακαδημαϊκής μονάδας</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στ)</w:t>
      </w:r>
      <w:r w:rsidRPr="00822546">
        <w:rPr>
          <w:rFonts w:cstheme="minorHAnsi"/>
        </w:rPr>
        <w:tab/>
        <w:t>τους τρόπους σύνδεσης της διδασκαλίας με την έρευνα</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ζ)</w:t>
      </w:r>
      <w:r w:rsidRPr="00822546">
        <w:rPr>
          <w:rFonts w:cstheme="minorHAnsi"/>
        </w:rPr>
        <w:tab/>
        <w:t>το επίπεδο ζήτησης των αποκτώμενων προσόντων των αποφοίτων στην αγορά εργασίας</w:t>
      </w:r>
    </w:p>
    <w:p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η)</w:t>
      </w:r>
      <w:r w:rsidRPr="00822546">
        <w:rPr>
          <w:rFonts w:cstheme="minorHAnsi"/>
        </w:rPr>
        <w:tab/>
        <w:t>την ποιότητα των υποστηρικτικών υπηρεσιών, όπως οι διοικητικές υπηρεσίες, οι βιβλιοθήκες και οι υπηρεσίες φοιτητικής μέριμνας</w:t>
      </w:r>
    </w:p>
    <w:p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θ)</w:t>
      </w:r>
      <w:r w:rsidRPr="00822546">
        <w:rPr>
          <w:rFonts w:cstheme="minorHAnsi"/>
        </w:rPr>
        <w:tab/>
        <w:t>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eastAsia="SimSun" w:cs="Calibri"/>
        </w:rPr>
      </w:pPr>
      <w:r w:rsidRPr="00822546">
        <w:rPr>
          <w:rFonts w:eastAsia="SimSun" w:cs="Calibri"/>
        </w:rPr>
        <w:t>Π1.1 Επικαιροποιημένο στρατηγικό σχέδιο του Ιδρύματος στο οποίο να περιλαμβάνεται η στρατηγική για την ποιότητα</w:t>
      </w:r>
    </w:p>
    <w:p w:rsidR="00822546" w:rsidRPr="00822546" w:rsidRDefault="00822546" w:rsidP="00822546">
      <w:pPr>
        <w:spacing w:after="0"/>
        <w:jc w:val="both"/>
        <w:rPr>
          <w:rFonts w:eastAsia="SimSun" w:cs="Calibri"/>
        </w:rPr>
      </w:pPr>
      <w:r w:rsidRPr="00822546">
        <w:rPr>
          <w:rFonts w:eastAsia="SimSun" w:cs="Calibri"/>
        </w:rPr>
        <w:t xml:space="preserve">Π1.2 Επιχειρησιακό σχέδιο τετραετίας του ΠΠΣ </w:t>
      </w:r>
    </w:p>
    <w:p w:rsidR="00822546" w:rsidRPr="00822546" w:rsidRDefault="00822546" w:rsidP="00822546">
      <w:pPr>
        <w:spacing w:after="0"/>
        <w:jc w:val="both"/>
        <w:rPr>
          <w:rFonts w:eastAsia="SimSun" w:cs="Calibri"/>
        </w:rPr>
      </w:pPr>
      <w:r w:rsidRPr="00822546">
        <w:rPr>
          <w:rFonts w:eastAsia="SimSun" w:cs="Calibri"/>
        </w:rPr>
        <w:t>Π1.3 Επικαιροποιημένη Πολιτική Ποιότητας του ΠΠΣ</w:t>
      </w:r>
    </w:p>
    <w:p w:rsidR="00822546" w:rsidRPr="00822546" w:rsidRDefault="00822546" w:rsidP="00822546">
      <w:pPr>
        <w:spacing w:after="0"/>
        <w:jc w:val="both"/>
        <w:rPr>
          <w:rFonts w:eastAsia="SimSun" w:cs="Calibri"/>
        </w:rPr>
      </w:pPr>
      <w:r w:rsidRPr="00822546">
        <w:rPr>
          <w:rFonts w:eastAsia="SimSun" w:cs="Calibri"/>
        </w:rPr>
        <w:t>Π1.4 Στοχοθεσία Ποιότητας της ακαδημαϊκής μονάδας για το ΠΠΣ</w:t>
      </w:r>
    </w:p>
    <w:p w:rsidR="00822546" w:rsidRPr="00770D56" w:rsidRDefault="00822546" w:rsidP="00822546">
      <w:pPr>
        <w:spacing w:after="0"/>
        <w:jc w:val="both"/>
        <w:rPr>
          <w:rFonts w:eastAsia="SimSun" w:cs="Calibri"/>
        </w:rPr>
      </w:pPr>
      <w:r w:rsidRPr="00822546">
        <w:rPr>
          <w:rFonts w:eastAsia="SimSun" w:cs="Calibri"/>
        </w:rPr>
        <w:t xml:space="preserve">Π1.5 </w:t>
      </w:r>
      <w:r w:rsidR="00770D56">
        <w:rPr>
          <w:rFonts w:eastAsia="SimSun" w:cs="Calibri"/>
        </w:rPr>
        <w:t>Κώδικας Δεοντολογίας (Ν. 4957/2022, άρθρο 217)</w:t>
      </w:r>
    </w:p>
    <w:p w:rsidR="00822546" w:rsidRPr="003064C9" w:rsidRDefault="00822546" w:rsidP="003064C9">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7" w:name="_Toc158808656"/>
      <w:bookmarkStart w:id="8" w:name="_Toc158885669"/>
      <w:r w:rsidRPr="003064C9">
        <w:rPr>
          <w:rFonts w:eastAsiaTheme="majorEastAsia" w:cstheme="minorHAnsi"/>
          <w:b/>
          <w:bCs/>
          <w:smallCaps/>
          <w:color w:val="000000" w:themeColor="text1"/>
          <w:sz w:val="26"/>
          <w:szCs w:val="26"/>
        </w:rPr>
        <w:lastRenderedPageBreak/>
        <w:t>Σχεδιασμός, έγκριση και παρακολούθηση της ποιότητας των ΠΠΣ</w:t>
      </w:r>
      <w:bookmarkEnd w:id="7"/>
      <w:bookmarkEnd w:id="8"/>
    </w:p>
    <w:p w:rsidR="00822546" w:rsidRPr="00822546" w:rsidRDefault="00822546" w:rsidP="003064C9">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9" w:name="_Toc469405371"/>
      <w:bookmarkStart w:id="10" w:name="_Toc157590112"/>
      <w:r w:rsidRPr="00822546">
        <w:rPr>
          <w:rFonts w:eastAsiaTheme="majorEastAsia" w:cstheme="minorHAnsi"/>
          <w:b/>
          <w:bCs/>
          <w:smallCaps/>
          <w:color w:val="000000" w:themeColor="text1"/>
          <w:sz w:val="26"/>
          <w:szCs w:val="26"/>
        </w:rPr>
        <w:t>Τα ΑΕΙ θα πρέπει να σχεδιάζουν τα ΠΠΣ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προγράμματος. Στο σχεδιασμό των ΠΠΣ καθορίζονται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9"/>
      <w:bookmarkEnd w:id="10"/>
    </w:p>
    <w:p w:rsidR="00822546" w:rsidRPr="00822546" w:rsidRDefault="00822546" w:rsidP="00822546">
      <w:pPr>
        <w:tabs>
          <w:tab w:val="left" w:pos="1298"/>
          <w:tab w:val="left" w:pos="1701"/>
          <w:tab w:val="left" w:pos="1985"/>
        </w:tabs>
        <w:spacing w:after="120" w:line="240" w:lineRule="auto"/>
        <w:jc w:val="both"/>
        <w:rPr>
          <w:rFonts w:cstheme="minorHAnsi"/>
          <w:bCs/>
        </w:rPr>
      </w:pPr>
    </w:p>
    <w:p w:rsidR="00822546" w:rsidRPr="00822546" w:rsidRDefault="00822546" w:rsidP="00822546">
      <w:pPr>
        <w:tabs>
          <w:tab w:val="left" w:pos="1298"/>
          <w:tab w:val="left" w:pos="1701"/>
          <w:tab w:val="left" w:pos="1985"/>
        </w:tabs>
        <w:spacing w:before="120" w:after="0" w:line="240" w:lineRule="auto"/>
        <w:jc w:val="both"/>
        <w:rPr>
          <w:rFonts w:cstheme="minorHAnsi"/>
          <w:bCs/>
        </w:rPr>
      </w:pPr>
      <w:r w:rsidRPr="00822546">
        <w:rPr>
          <w:rFonts w:cstheme="minorHAnsi"/>
          <w:bCs/>
        </w:rPr>
        <w:t>Οι ακαδημαϊκές μονάδες σχεδιάζουν τα προγράμματα σπουδών τους, στο πλαίσιο μιας συντεταγμένης διαδικασίας. Στο σχεδιασμό αυτό, προσδιορίζονται η ακαδημαϊκή φυσιογνωμία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Εθνικό Πλαίσιο Προσόντων Ανώτατης Εκπαίδευσης. 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p w:rsidR="00822546" w:rsidRPr="00822546" w:rsidRDefault="00822546" w:rsidP="00822546">
      <w:pPr>
        <w:spacing w:before="120"/>
        <w:jc w:val="both"/>
        <w:rPr>
          <w:rFonts w:cstheme="minorHAnsi"/>
        </w:rPr>
      </w:pPr>
      <w:r w:rsidRPr="00822546">
        <w:rPr>
          <w:rFonts w:cstheme="minorHAnsi"/>
        </w:rPr>
        <w:t>Επιπλέον, ο σχεδιασμός των προγραμμάτων σπουδών πρέπει να λαμβάνει υπόψη:</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 xml:space="preserve">τη στρατηγική του Ιδρύματος </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την ενεργή συμμετοχή των φοιτητών</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 γνώμη εξωτερικών φορέων από την αγορά εργασίας, αποφοίτων</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την ομαλή μετάβαση των φοιτητών σε όλα τα στάδια σπουδών</w:t>
      </w:r>
    </w:p>
    <w:p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eastAsia="Times New Roman" w:cstheme="minorHAnsi"/>
        </w:rPr>
        <w:t>τον προβλεπόμενο όγκο σπουδών σύμφωνα με το Ευρωπαϊκό Σύστημα Μεταφοράς και Συσσώρευσης Ακαδημαϊκών Μονάδων (</w:t>
      </w:r>
      <w:r w:rsidRPr="00822546">
        <w:rPr>
          <w:rFonts w:eastAsia="Times New Roman" w:cstheme="minorHAnsi"/>
          <w:lang w:val="en-US"/>
        </w:rPr>
        <w:t>ECTS</w:t>
      </w:r>
      <w:r w:rsidRPr="00822546">
        <w:rPr>
          <w:rFonts w:eastAsia="Times New Roman" w:cstheme="minorHAnsi"/>
        </w:rPr>
        <w:t>)</w:t>
      </w:r>
    </w:p>
    <w:p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eastAsia="Times New Roman" w:cstheme="minorHAnsi"/>
        </w:rPr>
        <w:t>τη δυνατότητα παροχής ευκαιριών εργασιακής εμπειρίας στους φοιτητές</w:t>
      </w:r>
    </w:p>
    <w:p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cstheme="minorHAnsi"/>
          <w:bCs/>
        </w:rPr>
        <w:t>τη σύνδεση της διδασκαλίας με την έρευνα</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το σχετικό θεσμικό πλαίσιο και την επίσημη διαδικασία έγκρισης του προγράμματος από το Ίδρυμα</w:t>
      </w:r>
    </w:p>
    <w:p w:rsidR="00822546" w:rsidRPr="00822546" w:rsidRDefault="00822546" w:rsidP="00822546">
      <w:pPr>
        <w:spacing w:after="0" w:line="240" w:lineRule="auto"/>
        <w:jc w:val="both"/>
        <w:rPr>
          <w:rFonts w:cstheme="minorHAnsi"/>
        </w:rPr>
      </w:pP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 xml:space="preserve">Π2.1 Οδηγός Σπουδών του τρέχοντος ακαδημαϊκού έτους (με το σύνολο των πιστωτικών μονάδων </w:t>
      </w:r>
      <w:r w:rsidRPr="00822546">
        <w:rPr>
          <w:rFonts w:cstheme="minorHAnsi"/>
          <w:lang w:val="en-US"/>
        </w:rPr>
        <w:t>ECTS</w:t>
      </w:r>
      <w:r w:rsidRPr="00822546">
        <w:rPr>
          <w:rFonts w:cstheme="minorHAnsi"/>
        </w:rPr>
        <w:t xml:space="preserve"> του ΠΠΣ και τα προσδοκώμενα μαθησιακά αποτελέσματα του ΠΠΣ)</w:t>
      </w:r>
    </w:p>
    <w:p w:rsidR="00822546" w:rsidRPr="00822546" w:rsidRDefault="00822546" w:rsidP="00822546">
      <w:pPr>
        <w:spacing w:after="0"/>
        <w:rPr>
          <w:rFonts w:cstheme="minorHAnsi"/>
        </w:rPr>
      </w:pPr>
      <w:r w:rsidRPr="00822546">
        <w:rPr>
          <w:rFonts w:cstheme="minorHAnsi"/>
        </w:rPr>
        <w:t>Π2.2 Περιγράμματα μαθημάτων (και διπλωματικής εργασίας) σύμφωνα με το υπόδειγμα της ΕΘΑΑΕ</w:t>
      </w:r>
    </w:p>
    <w:p w:rsidR="00822546" w:rsidRPr="00822546" w:rsidRDefault="00822546" w:rsidP="00822546">
      <w:pPr>
        <w:spacing w:after="0"/>
        <w:rPr>
          <w:rFonts w:cstheme="minorHAnsi"/>
        </w:rPr>
      </w:pPr>
      <w:r w:rsidRPr="00822546">
        <w:rPr>
          <w:rFonts w:cstheme="minorHAnsi"/>
        </w:rPr>
        <w:t xml:space="preserve">Π2.3 Στοιχεία αλληλογραφίας με εξωτερικούς φορείς για την παροχή γνώμης για το </w:t>
      </w:r>
      <w:r w:rsidR="00FD21BF">
        <w:rPr>
          <w:rFonts w:cstheme="minorHAnsi"/>
        </w:rPr>
        <w:t xml:space="preserve">σχεδιασμό και τη δομή του </w:t>
      </w:r>
      <w:r w:rsidRPr="00822546">
        <w:rPr>
          <w:rFonts w:cstheme="minorHAnsi"/>
        </w:rPr>
        <w:t>ΠΠΣ</w:t>
      </w:r>
      <w:r w:rsidRPr="00822546">
        <w:rPr>
          <w:rFonts w:cstheme="minorHAnsi"/>
        </w:rPr>
        <w:br w:type="page"/>
      </w:r>
    </w:p>
    <w:p w:rsidR="00822546" w:rsidRPr="005112EE" w:rsidRDefault="00822546" w:rsidP="005112EE">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rPr>
      </w:pPr>
      <w:bookmarkStart w:id="11" w:name="_Toc158808657"/>
      <w:bookmarkStart w:id="12" w:name="_Toc158885670"/>
      <w:r w:rsidRPr="005112EE">
        <w:rPr>
          <w:rFonts w:eastAsiaTheme="majorEastAsia" w:cstheme="minorHAnsi"/>
          <w:b/>
          <w:bCs/>
          <w:smallCaps/>
          <w:color w:val="000000" w:themeColor="text1"/>
          <w:sz w:val="26"/>
          <w:szCs w:val="26"/>
        </w:rPr>
        <w:lastRenderedPageBreak/>
        <w:t>Φοιτητο-κεντρική μάθηση, διδασκαλία και αξιολόγηση</w:t>
      </w:r>
      <w:bookmarkEnd w:id="11"/>
      <w:bookmarkEnd w:id="12"/>
    </w:p>
    <w:p w:rsidR="00822546" w:rsidRPr="00822546" w:rsidRDefault="00822546" w:rsidP="005112EE">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13" w:name="_Toc469405373"/>
      <w:bookmarkStart w:id="14" w:name="_Toc157590114"/>
      <w:r w:rsidRPr="00822546">
        <w:rPr>
          <w:rFonts w:eastAsiaTheme="majorEastAsia" w:cstheme="minorHAnsi"/>
          <w:b/>
          <w:bCs/>
          <w:smallCaps/>
          <w:color w:val="000000" w:themeColor="text1"/>
          <w:sz w:val="26"/>
          <w:szCs w:val="26"/>
        </w:rPr>
        <w:t>Τα ΑΕΙ θα πρέπει να διασφαλίσουν ότι τα ΠΠΣ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αυτήν την κατεύθυνση.</w:t>
      </w:r>
      <w:bookmarkEnd w:id="13"/>
      <w:bookmarkEnd w:id="14"/>
    </w:p>
    <w:p w:rsidR="00822546" w:rsidRPr="00822546" w:rsidRDefault="00822546" w:rsidP="00822546">
      <w:pPr>
        <w:spacing w:before="120" w:after="120"/>
        <w:jc w:val="both"/>
        <w:rPr>
          <w:rFonts w:cstheme="minorHAnsi"/>
        </w:rPr>
      </w:pPr>
    </w:p>
    <w:p w:rsidR="00822546" w:rsidRPr="00822546" w:rsidRDefault="00822546" w:rsidP="00822546">
      <w:pPr>
        <w:spacing w:before="240"/>
        <w:jc w:val="both"/>
        <w:rPr>
          <w:rFonts w:cstheme="minorHAnsi"/>
        </w:rPr>
      </w:pPr>
      <w:r w:rsidRPr="00822546">
        <w:rPr>
          <w:rFonts w:cstheme="minorHAnsi"/>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rsidR="00822546" w:rsidRPr="00822546" w:rsidRDefault="00822546" w:rsidP="00822546">
      <w:pPr>
        <w:jc w:val="both"/>
        <w:rPr>
          <w:rFonts w:cstheme="minorHAnsi"/>
        </w:rPr>
      </w:pPr>
      <w:r w:rsidRPr="00822546">
        <w:rPr>
          <w:rFonts w:cstheme="minorHAnsi"/>
        </w:rPr>
        <w:t>Η εφαρμογή της φοιτητοκεντρικής μάθησης και διδασκαλίας</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μελετά και χρησιμοποιεί διαφορετικούς τρόπους παράδοσης, ανάλογα με την περίπτωση</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χρησιμοποιεί ποικιλία παιδαγωγικών μεθόδων με ευέλικτο τρόπο</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αξιολογεί τακτικά τους τρόπους παράδοσης και εφαρμογής παιδαγωγικών μεθόδων και επεμβαίνει ρυθμιστικά για τη βελτίωσή τους</w:t>
      </w:r>
    </w:p>
    <w:p w:rsidR="00822546" w:rsidRPr="00822546" w:rsidRDefault="00822546" w:rsidP="00822546">
      <w:pPr>
        <w:numPr>
          <w:ilvl w:val="0"/>
          <w:numId w:val="8"/>
        </w:numPr>
        <w:tabs>
          <w:tab w:val="left" w:pos="1298"/>
          <w:tab w:val="left" w:pos="1701"/>
          <w:tab w:val="left" w:pos="1985"/>
        </w:tabs>
        <w:spacing w:before="240" w:after="60" w:line="264" w:lineRule="auto"/>
        <w:ind w:left="567" w:hanging="425"/>
        <w:contextualSpacing/>
        <w:jc w:val="both"/>
        <w:rPr>
          <w:rFonts w:cstheme="minorHAnsi"/>
          <w:bCs/>
        </w:rPr>
      </w:pPr>
      <w:r w:rsidRPr="00822546">
        <w:rPr>
          <w:rFonts w:cstheme="minorHAnsi"/>
          <w:bCs/>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ενισχύει την αίσθηση αυτονομίας του φοιτητή, ενώ, παράλληλα, εξασφαλίζει επαρκή καθοδήγηση και την υποστήριξή του από τον καθηγητή</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προάγει την ανάπτυξη κριτικής σκέψης, ανάληψης πρωτοβουλιών και ικανότητας επίλυσης προβλημάτων</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 xml:space="preserve">αναπτύσσει δεξιότητες ομαδικής και διεπαγγελματικής συνεργασίας </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προωθεί τον αμοιβαίο σεβασμό στη σχέση φοιτητή - καθηγητή</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εφαρμόζει διαδικασίες για τη διαχείριση των φοιτητικών παραπόνων</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λαμβάνει υπόψη τη γνώμη των φοιτητών, αποφοίτων και των εξωτερικών ενδιαφερόμενων μερών</w:t>
      </w:r>
    </w:p>
    <w:p w:rsidR="00822546" w:rsidRPr="00822546" w:rsidRDefault="00822546" w:rsidP="00822546">
      <w:pPr>
        <w:spacing w:after="0" w:line="240" w:lineRule="auto"/>
        <w:ind w:left="567"/>
        <w:jc w:val="both"/>
        <w:rPr>
          <w:rFonts w:cstheme="minorHAnsi"/>
        </w:rPr>
      </w:pPr>
    </w:p>
    <w:p w:rsidR="00822546" w:rsidRPr="00822546" w:rsidRDefault="00822546" w:rsidP="00822546">
      <w:pPr>
        <w:spacing w:after="60" w:line="240" w:lineRule="auto"/>
        <w:ind w:left="567" w:hanging="425"/>
        <w:jc w:val="both"/>
        <w:rPr>
          <w:rFonts w:cstheme="minorHAnsi"/>
        </w:rPr>
      </w:pPr>
      <w:r w:rsidRPr="00822546">
        <w:rPr>
          <w:rFonts w:cstheme="minorHAnsi"/>
        </w:rPr>
        <w:t>Επιπλέον:</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lang w:val="en-US"/>
        </w:rPr>
        <w:t>O</w:t>
      </w:r>
      <w:r w:rsidRPr="00822546">
        <w:rPr>
          <w:rFonts w:cstheme="minorHAnsi"/>
        </w:rPr>
        <w:t>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Τα κριτήρια και η μέθοδος αξιολόγησης δημοσιεύονται εκ των προτέρων</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αποτυπώνει το βαθμό επίτευξης των αναμενόμενων μαθησιακών αποτελεσμάτων. Στους φοιτητές παρέχονται πληροφορίες οι οποίες συνοδεύονται -εάν είναι απαραίτητο- από συμβουλές σχετικά με τη μαθησιακή διαδικασία</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διεξάγεται από εξεταστές περισσότερους του ενός, όπου αυτό είναι δυνατό</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Ο κανονισμός για την αξιολόγηση φοιτητών αφήνει συγκεκριμένα περιθώρια επιείκειας</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έχει συνοχή, εφαρμόζεται δίκαια σε όλους τους φοιτητές και διεξάγεται σύμφωνα με τις διαδικασίες που έχουν οριστεί</w:t>
      </w:r>
    </w:p>
    <w:p w:rsidR="00822546" w:rsidRPr="00822546" w:rsidRDefault="00822546" w:rsidP="00822546">
      <w:pPr>
        <w:spacing w:after="0" w:line="240" w:lineRule="auto"/>
        <w:ind w:left="567"/>
        <w:jc w:val="both"/>
        <w:rPr>
          <w:rFonts w:cstheme="minorHAnsi"/>
          <w:highlight w:val="yellow"/>
        </w:rPr>
      </w:pPr>
    </w:p>
    <w:p w:rsidR="00822546" w:rsidRPr="00822546" w:rsidRDefault="00822546" w:rsidP="00822546">
      <w:pPr>
        <w:spacing w:after="0" w:line="240" w:lineRule="auto"/>
        <w:ind w:left="567"/>
        <w:jc w:val="both"/>
        <w:rPr>
          <w:rFonts w:cstheme="minorHAnsi"/>
        </w:rPr>
      </w:pP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lastRenderedPageBreak/>
        <w:t>Τεκμηρίωση/</w:t>
      </w:r>
      <w:r w:rsidRPr="00822546">
        <w:rPr>
          <w:rFonts w:eastAsia="SimSun" w:cs="Calibri"/>
          <w:b/>
          <w:u w:val="single"/>
        </w:rPr>
        <w:t>Παραρτήματα</w:t>
      </w:r>
    </w:p>
    <w:p w:rsidR="00822546" w:rsidRPr="00822546" w:rsidRDefault="00822546" w:rsidP="00822546">
      <w:pPr>
        <w:spacing w:after="0" w:line="240" w:lineRule="auto"/>
        <w:jc w:val="both"/>
        <w:rPr>
          <w:rFonts w:cstheme="minorHAnsi"/>
        </w:rPr>
      </w:pPr>
      <w:r w:rsidRPr="00822546">
        <w:rPr>
          <w:rFonts w:eastAsia="SimSun" w:cs="Calibri"/>
        </w:rPr>
        <w:t xml:space="preserve">Π3.1 </w:t>
      </w:r>
      <w:r w:rsidRPr="00822546">
        <w:rPr>
          <w:rFonts w:cstheme="minorHAnsi"/>
        </w:rPr>
        <w:t>Αξιολόγηση από τους φοιτητές: Δείγμα πλήρως συμπληρωμένου ερωτηματολογίου αξιολόγησης μαθήματος /διδάσκοντα από τους φοιτητές. Αποτελέσματα της στατιστικής επεξεργασίας του συνόλου των ερωτηματολογίων ανά ερώτηση για δύο ακαδ. εξάμηνα. Σχολιασμός των αποτελεσμάτων και προτάσεις αντιμετώπισης των αδυναμιών</w:t>
      </w:r>
    </w:p>
    <w:p w:rsidR="00822546" w:rsidRPr="00822546" w:rsidRDefault="00822546" w:rsidP="00822546">
      <w:pPr>
        <w:spacing w:after="0" w:line="240" w:lineRule="auto"/>
        <w:jc w:val="both"/>
        <w:rPr>
          <w:rFonts w:cstheme="minorHAnsi"/>
          <w:noProof/>
        </w:rPr>
      </w:pPr>
      <w:r w:rsidRPr="00822546">
        <w:rPr>
          <w:rFonts w:eastAsia="SimSun" w:cs="Calibri"/>
        </w:rPr>
        <w:t xml:space="preserve">Π3.2 </w:t>
      </w:r>
      <w:r w:rsidRPr="00822546">
        <w:rPr>
          <w:rFonts w:cstheme="minorHAnsi"/>
          <w:noProof/>
        </w:rPr>
        <w:t>Κανονισμός διαχείρισης παραπόνων και ενστάσεων φοιτητών</w:t>
      </w:r>
    </w:p>
    <w:p w:rsidR="00822546" w:rsidRPr="00822546" w:rsidRDefault="00822546" w:rsidP="00822546">
      <w:pPr>
        <w:spacing w:after="0" w:line="240" w:lineRule="auto"/>
        <w:jc w:val="both"/>
        <w:rPr>
          <w:rFonts w:cstheme="minorHAnsi"/>
          <w:noProof/>
        </w:rPr>
      </w:pPr>
      <w:r w:rsidRPr="00822546">
        <w:rPr>
          <w:rFonts w:cstheme="minorHAnsi"/>
          <w:noProof/>
        </w:rPr>
        <w:t>Π3.3 Κανονισμός λειτουργίας θεσμού ακαδημαϊκού συμβούλου</w:t>
      </w:r>
    </w:p>
    <w:p w:rsidR="00822546" w:rsidRPr="00822546" w:rsidRDefault="00822546" w:rsidP="00822546">
      <w:pPr>
        <w:spacing w:after="120" w:line="276" w:lineRule="auto"/>
        <w:jc w:val="both"/>
        <w:rPr>
          <w:rFonts w:cstheme="minorHAnsi"/>
          <w:noProof/>
        </w:rPr>
      </w:pPr>
    </w:p>
    <w:p w:rsidR="00822546" w:rsidRPr="00822546" w:rsidRDefault="00822546" w:rsidP="00822546">
      <w:pPr>
        <w:jc w:val="both"/>
        <w:rPr>
          <w:rFonts w:eastAsia="SimSun" w:cs="Calibri"/>
        </w:rPr>
      </w:pPr>
    </w:p>
    <w:p w:rsidR="00822546" w:rsidRPr="00822546" w:rsidRDefault="00822546" w:rsidP="00822546">
      <w:pPr>
        <w:rPr>
          <w:rFonts w:cstheme="minorHAnsi"/>
        </w:rPr>
      </w:pPr>
      <w:r w:rsidRPr="00822546">
        <w:rPr>
          <w:rFonts w:cstheme="minorHAnsi"/>
        </w:rPr>
        <w:br w:type="page"/>
      </w:r>
    </w:p>
    <w:p w:rsidR="00822546" w:rsidRPr="00822546" w:rsidRDefault="00822546" w:rsidP="00106FED">
      <w:pPr>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15" w:name="_Toc158808658"/>
      <w:bookmarkStart w:id="16" w:name="_Toc158885671"/>
      <w:r w:rsidRPr="00822546">
        <w:rPr>
          <w:rFonts w:eastAsiaTheme="majorEastAsia" w:cstheme="minorHAnsi"/>
          <w:b/>
          <w:bCs/>
          <w:smallCaps/>
          <w:color w:val="000000" w:themeColor="text1"/>
          <w:sz w:val="26"/>
          <w:szCs w:val="26"/>
        </w:rPr>
        <w:lastRenderedPageBreak/>
        <w:t>Εισαγωγή φοιτητών, στάδια φοίτησης, αναγνώριση ακαδημαϊκών προσόντων και απονομή τίτλων πτυχίου και βεβαιώσεων δεξιοτήτων</w:t>
      </w:r>
      <w:bookmarkEnd w:id="15"/>
      <w:bookmarkEnd w:id="16"/>
    </w:p>
    <w:p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17" w:name="_Toc469405375"/>
      <w:bookmarkStart w:id="18" w:name="_Toc157590116"/>
      <w:r w:rsidRPr="00822546">
        <w:rPr>
          <w:rFonts w:eastAsiaTheme="majorEastAsia" w:cstheme="minorHAnsi"/>
          <w:b/>
          <w:bCs/>
          <w:smallCaps/>
          <w:color w:val="000000" w:themeColor="text1"/>
          <w:sz w:val="26"/>
          <w:szCs w:val="26"/>
        </w:rPr>
        <w:t>Τα ΑΕΙ 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17"/>
      <w:bookmarkEnd w:id="18"/>
    </w:p>
    <w:p w:rsidR="00822546" w:rsidRPr="00822546" w:rsidRDefault="00822546" w:rsidP="00822546">
      <w:pPr>
        <w:spacing w:after="120"/>
        <w:jc w:val="both"/>
        <w:rPr>
          <w:rFonts w:cstheme="minorHAnsi"/>
        </w:rPr>
      </w:pPr>
    </w:p>
    <w:p w:rsidR="00822546" w:rsidRPr="00822546" w:rsidRDefault="00822546" w:rsidP="00822546">
      <w:pPr>
        <w:spacing w:before="120"/>
        <w:jc w:val="both"/>
        <w:rPr>
          <w:rFonts w:cstheme="minorHAnsi"/>
        </w:rPr>
      </w:pPr>
      <w:r w:rsidRPr="00822546">
        <w:rPr>
          <w:rFonts w:cstheme="minorHAnsi"/>
        </w:rPr>
        <w:t xml:space="preserve">Τα Ιδρύματα και οι ακαδημαϊκές τους μονάδες οφείλουν να δημιουργήσουν διαδικασίες και εργαλεία, προκειμένου να συλλέγουν πληροφορίες σχετικές με τη φοιτητική πρόοδο, να τις διαχειρίζονται και να πράττουν ανάλογα. </w:t>
      </w:r>
    </w:p>
    <w:p w:rsidR="00822546" w:rsidRPr="00822546" w:rsidRDefault="00822546" w:rsidP="00822546">
      <w:pPr>
        <w:spacing w:before="120"/>
        <w:jc w:val="both"/>
        <w:rPr>
          <w:rFonts w:cstheme="minorHAnsi"/>
        </w:rPr>
      </w:pPr>
      <w:r w:rsidRPr="00822546">
        <w:rPr>
          <w:rFonts w:cstheme="minorHAnsi"/>
        </w:rPr>
        <w:t>Ειδικότερα, μέσω των εσωτερικών κανονισμών που διέπουν τις σπουδές, θα πρέπει να ρυθμίζεται η διαδικασία απονομής και αναγνώρισης των τίτλων ανώτατης εκπαίδευσης, της χρονικής διάρκειας των σπουδών, των προϋποθέσεων για την προαγωγή και διασφάλιση της προόδου των φοιτητών στις σπουδές τους, καθώς και οι όροι και προϋποθέσεις για την ενίσχυση της κινητικότητάς τους. 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σύμφωνα με τις αρχές της Σύμβασης Αναγνώρισης Ακαδημαϊκών Προσόντων της Λισσαβόνας</w:t>
      </w:r>
    </w:p>
    <w:p w:rsidR="00822546" w:rsidRPr="00822546" w:rsidRDefault="00822546" w:rsidP="00822546">
      <w:pPr>
        <w:spacing w:before="120"/>
        <w:jc w:val="both"/>
        <w:rPr>
          <w:rFonts w:cstheme="minorHAnsi"/>
        </w:rPr>
      </w:pPr>
      <w:r w:rsidRPr="00822546">
        <w:rPr>
          <w:rFonts w:cstheme="minorHAnsi"/>
        </w:rPr>
        <w:t>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line="276" w:lineRule="auto"/>
        <w:jc w:val="both"/>
        <w:rPr>
          <w:rFonts w:cstheme="minorHAnsi"/>
          <w:noProof/>
        </w:rPr>
      </w:pPr>
      <w:r w:rsidRPr="00822546">
        <w:rPr>
          <w:rFonts w:eastAsia="SimSun" w:cs="Calibri"/>
        </w:rPr>
        <w:t xml:space="preserve">Π4.1 </w:t>
      </w:r>
      <w:r w:rsidRPr="00822546">
        <w:rPr>
          <w:rFonts w:cstheme="minorHAnsi"/>
          <w:noProof/>
        </w:rPr>
        <w:t>Εσωτερικός κανονισμός λειτουργίας του ΠΠΣ</w:t>
      </w:r>
    </w:p>
    <w:p w:rsidR="00822546" w:rsidRPr="00822546" w:rsidRDefault="00822546" w:rsidP="00822546">
      <w:pPr>
        <w:spacing w:after="0" w:line="276" w:lineRule="auto"/>
        <w:jc w:val="both"/>
        <w:rPr>
          <w:rFonts w:cstheme="minorHAnsi"/>
          <w:noProof/>
        </w:rPr>
      </w:pPr>
      <w:r w:rsidRPr="00822546">
        <w:rPr>
          <w:rFonts w:eastAsia="SimSun" w:cs="Calibri"/>
        </w:rPr>
        <w:t xml:space="preserve">Π4.2 </w:t>
      </w:r>
      <w:r w:rsidRPr="00822546">
        <w:rPr>
          <w:rFonts w:cstheme="minorHAnsi"/>
          <w:noProof/>
        </w:rPr>
        <w:t>Κανονισμός σπουδών, πρακτικής άσκησης, κινητικότητας, εκπόνησης εργασιών</w:t>
      </w:r>
    </w:p>
    <w:p w:rsidR="00822546" w:rsidRPr="00822546" w:rsidRDefault="00822546" w:rsidP="00822546">
      <w:pPr>
        <w:spacing w:after="0" w:line="276" w:lineRule="auto"/>
        <w:jc w:val="both"/>
        <w:rPr>
          <w:rFonts w:cstheme="minorHAnsi"/>
          <w:noProof/>
        </w:rPr>
      </w:pPr>
      <w:r w:rsidRPr="00822546">
        <w:rPr>
          <w:rFonts w:cstheme="minorHAnsi"/>
          <w:noProof/>
        </w:rPr>
        <w:t xml:space="preserve">Π4.3 Συμφωνητικά συνεργασίας με άλλα Ιδρύματα στις περιπτώσεις που το ΠΠΣ παρέχεται </w:t>
      </w:r>
      <w:r w:rsidR="00FD21BF">
        <w:rPr>
          <w:rFonts w:cstheme="minorHAnsi"/>
          <w:noProof/>
        </w:rPr>
        <w:t>με τη συμμετοχή άλλων Ιδρυμάτων,</w:t>
      </w:r>
      <w:r w:rsidRPr="00822546">
        <w:rPr>
          <w:rFonts w:cstheme="minorHAnsi"/>
          <w:noProof/>
        </w:rPr>
        <w:t xml:space="preserve"> ή παρέχεται ως κοινό πρόγραμμα συνεργασίας</w:t>
      </w:r>
    </w:p>
    <w:p w:rsidR="00822546" w:rsidRPr="00822546" w:rsidRDefault="00822546" w:rsidP="00822546">
      <w:pPr>
        <w:spacing w:after="0" w:line="276" w:lineRule="auto"/>
        <w:jc w:val="both"/>
        <w:rPr>
          <w:rFonts w:cstheme="minorHAnsi"/>
          <w:noProof/>
        </w:rPr>
      </w:pPr>
      <w:r w:rsidRPr="00822546">
        <w:rPr>
          <w:rFonts w:eastAsia="SimSun" w:cs="Calibri"/>
        </w:rPr>
        <w:t xml:space="preserve">Π4.4 </w:t>
      </w:r>
      <w:r w:rsidRPr="00822546">
        <w:rPr>
          <w:rFonts w:cstheme="minorHAnsi"/>
          <w:noProof/>
        </w:rPr>
        <w:t>Υπόδειγμα Παραρτήματος Διπλώματος</w:t>
      </w:r>
    </w:p>
    <w:p w:rsidR="00822546" w:rsidRPr="00822546" w:rsidRDefault="00822546" w:rsidP="00822546">
      <w:pPr>
        <w:spacing w:after="0"/>
        <w:jc w:val="both"/>
        <w:rPr>
          <w:rFonts w:eastAsia="SimSun" w:cs="Calibri"/>
        </w:rPr>
      </w:pPr>
      <w:r w:rsidRPr="00822546">
        <w:rPr>
          <w:rFonts w:eastAsia="SimSun" w:cs="Calibri"/>
        </w:rPr>
        <w:t xml:space="preserve">Π4.5 Πίνακας με την ελάχιστη βάση εισαγωγής, μέσω εισαγωγικών εξετάσεων, για την τελευταία 6ετία </w:t>
      </w:r>
    </w:p>
    <w:p w:rsidR="00822546" w:rsidRPr="00822546" w:rsidRDefault="00822546" w:rsidP="00822546">
      <w:pPr>
        <w:spacing w:after="0"/>
        <w:rPr>
          <w:rFonts w:cstheme="minorHAnsi"/>
        </w:rPr>
      </w:pPr>
      <w:r w:rsidRPr="00822546">
        <w:rPr>
          <w:rFonts w:cstheme="minorHAnsi"/>
        </w:rPr>
        <w:br w:type="page"/>
      </w:r>
    </w:p>
    <w:p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19" w:name="_Toc158808659"/>
      <w:bookmarkStart w:id="20" w:name="_Toc158885672"/>
      <w:r w:rsidRPr="00106FED">
        <w:rPr>
          <w:rFonts w:eastAsiaTheme="majorEastAsia" w:cstheme="minorHAnsi"/>
          <w:b/>
          <w:bCs/>
          <w:smallCaps/>
          <w:color w:val="000000" w:themeColor="text1"/>
          <w:sz w:val="26"/>
          <w:szCs w:val="26"/>
        </w:rPr>
        <w:lastRenderedPageBreak/>
        <w:t>Διασφάλιση της επάρκειας και της υψηλής ποιότητας του διδακτικού προσωπικού των ΠΠΣ</w:t>
      </w:r>
      <w:bookmarkEnd w:id="19"/>
      <w:bookmarkEnd w:id="20"/>
    </w:p>
    <w:p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21" w:name="_Toc469405377"/>
      <w:bookmarkStart w:id="22" w:name="_Toc157590118"/>
      <w:r w:rsidRPr="00822546">
        <w:rPr>
          <w:rFonts w:eastAsiaTheme="majorEastAsia" w:cstheme="minorHAnsi"/>
          <w:b/>
          <w:bCs/>
          <w:smallCaps/>
          <w:color w:val="000000" w:themeColor="text1"/>
          <w:sz w:val="26"/>
          <w:szCs w:val="26"/>
        </w:rPr>
        <w:t>Τα ΑΕΙ 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21"/>
      <w:bookmarkEnd w:id="22"/>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Τα ΑΕΙ και οι ακαδημαϊκές τους μονάδες έχουν πρωταρχική ευθύνη για το επίπεδο του διδακτικού τους προσωπικού και οφείλουν να του παρέχουν το υποστηρικτικό εκείνο περιβάλλον που θα του επιτρέψει να αναπτύσσει ικανοποιητικά την επιστημονική του δραστηριότητα.</w:t>
      </w:r>
    </w:p>
    <w:p w:rsidR="00822546" w:rsidRPr="00822546" w:rsidRDefault="00822546" w:rsidP="00822546">
      <w:pPr>
        <w:spacing w:before="120"/>
        <w:jc w:val="both"/>
        <w:rPr>
          <w:rFonts w:cstheme="minorHAnsi"/>
        </w:rPr>
      </w:pPr>
      <w:r w:rsidRPr="00822546">
        <w:rPr>
          <w:rFonts w:cstheme="minorHAnsi"/>
        </w:rPr>
        <w:t xml:space="preserve">Ειδικότερα, η ακαδημαϊκή μονάδα θα πρέπει: </w:t>
      </w:r>
    </w:p>
    <w:p w:rsidR="00822546" w:rsidRPr="00822546" w:rsidRDefault="00822546" w:rsidP="00822546">
      <w:pPr>
        <w:numPr>
          <w:ilvl w:val="0"/>
          <w:numId w:val="34"/>
        </w:numPr>
        <w:spacing w:before="120" w:after="0" w:line="240" w:lineRule="auto"/>
        <w:ind w:left="567" w:hanging="425"/>
        <w:jc w:val="both"/>
        <w:rPr>
          <w:rFonts w:cstheme="minorHAnsi"/>
        </w:rPr>
      </w:pPr>
      <w:r w:rsidRPr="00822546">
        <w:rPr>
          <w:rFonts w:cstheme="minorHAnsi"/>
        </w:rPr>
        <w:t xml:space="preserve">να οργανώνει και να ακολουθεί σαφείς, διαφανείς και δίκαιες διαδικασίες για την επιλογή προσωπικού </w:t>
      </w:r>
      <w:r w:rsidRPr="00822546">
        <w:rPr>
          <w:rFonts w:cstheme="minorHAnsi"/>
          <w:bCs/>
        </w:rPr>
        <w:t xml:space="preserve">με τα κατάλληλα προσόντα </w:t>
      </w:r>
      <w:r w:rsidRPr="00822546">
        <w:rPr>
          <w:rFonts w:cstheme="minorHAnsi"/>
        </w:rPr>
        <w:t>καθώς και να παρέχει συνθήκες απασχόλησης με σεβασμό στη σημασία της διδασκαλίας και έρευνας</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προσφέρει ευκαιρίες και να προωθεί την επαγγελματική εξέλιξη του διδακτικού προσωπικού</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ενθαρρύνει την ακαδημαϊκή δραστηριότητα, έτσι ώστε να ενισχύεται η σύνδεση εκπαίδευσης - έρευνας</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ενθαρρύνει την καινοτομία στις διδακτικές μεθόδους και τη χρήση νέων τεχνολογιών</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 xml:space="preserve">να ενθαρρύνει την ανάπτυξη της ποσότητας και </w:t>
      </w:r>
      <w:r w:rsidRPr="00822546">
        <w:rPr>
          <w:rFonts w:cstheme="minorHAnsi"/>
          <w:bCs/>
        </w:rPr>
        <w:t>ποιότητας του ερευνητικού έργου των μελών της ακαδημαϊκής μονάδας</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bCs/>
        </w:rPr>
        <w:t>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bCs/>
        </w:rPr>
        <w:t>να εφαρμόζει πολιτικές προσέλκυσης μελών ακαδημαϊκού προσωπικού υψηλού επιπέδου</w:t>
      </w:r>
    </w:p>
    <w:p w:rsidR="00822546" w:rsidRPr="00822546" w:rsidRDefault="00822546" w:rsidP="00822546">
      <w:pPr>
        <w:spacing w:after="0" w:line="240" w:lineRule="auto"/>
        <w:ind w:left="357"/>
        <w:jc w:val="both"/>
        <w:rPr>
          <w:rFonts w:cstheme="minorHAnsi"/>
        </w:rPr>
      </w:pP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eastAsia="SimSun" w:cs="Calibri"/>
        </w:rPr>
      </w:pPr>
      <w:r w:rsidRPr="00822546">
        <w:rPr>
          <w:rFonts w:eastAsia="SimSun" w:cs="Calibri"/>
        </w:rPr>
        <w:t xml:space="preserve">Π5.1 </w:t>
      </w:r>
      <w:r w:rsidRPr="00822546">
        <w:rPr>
          <w:rFonts w:cs="Calibri"/>
        </w:rPr>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κ.ο.κ.)</w:t>
      </w:r>
    </w:p>
    <w:p w:rsidR="00822546" w:rsidRPr="00822546" w:rsidRDefault="006245B7" w:rsidP="00822546">
      <w:pPr>
        <w:spacing w:after="0"/>
        <w:jc w:val="both"/>
        <w:rPr>
          <w:rFonts w:eastAsia="SimSun" w:cs="Calibri"/>
        </w:rPr>
      </w:pPr>
      <w:r>
        <w:rPr>
          <w:rFonts w:eastAsia="SimSun" w:cs="Calibri"/>
        </w:rPr>
        <w:t xml:space="preserve">Π5.2 </w:t>
      </w:r>
      <w:r w:rsidR="00822546" w:rsidRPr="00822546">
        <w:rPr>
          <w:rFonts w:cs="Calibri"/>
        </w:rPr>
        <w:t>Διδακτικό προσωπικό: ονομαστικός κατάλογος με γνωστικό αντικείμενο και διδασκόμενα μαθήματα, σχέση εργασίας, ανάθεση διδασκαλίας καθώς και λοιπές υποχρεώσεις διδασκαλίας σε ώρες</w:t>
      </w:r>
    </w:p>
    <w:p w:rsidR="00822546" w:rsidRPr="00822546" w:rsidRDefault="00822546" w:rsidP="00822546">
      <w:pPr>
        <w:spacing w:after="0"/>
        <w:jc w:val="both"/>
        <w:rPr>
          <w:rFonts w:eastAsia="SimSun" w:cs="Calibri"/>
        </w:rPr>
      </w:pPr>
      <w:r w:rsidRPr="00822546">
        <w:rPr>
          <w:rFonts w:eastAsia="SimSun" w:cs="Calibri"/>
        </w:rPr>
        <w:t xml:space="preserve">Π5.3 </w:t>
      </w:r>
      <w:r w:rsidRPr="00822546">
        <w:rPr>
          <w:rFonts w:cs="Calibri"/>
          <w:noProof/>
        </w:rPr>
        <w:t xml:space="preserve">Πολιτική υποστήριξης, ανάπτυξης και αξιολόγησης του προσωπικού του ΠΠΣ </w:t>
      </w:r>
    </w:p>
    <w:p w:rsidR="00822546" w:rsidRPr="00822546" w:rsidRDefault="00822546" w:rsidP="00822546">
      <w:pPr>
        <w:rPr>
          <w:rFonts w:cstheme="minorHAnsi"/>
          <w:b/>
        </w:rPr>
      </w:pPr>
      <w:r w:rsidRPr="00822546">
        <w:rPr>
          <w:rFonts w:cstheme="minorHAnsi"/>
          <w:b/>
        </w:rPr>
        <w:br w:type="page"/>
      </w:r>
    </w:p>
    <w:p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23" w:name="_Toc158808660"/>
      <w:bookmarkStart w:id="24" w:name="_Toc158885673"/>
      <w:r w:rsidRPr="00106FED">
        <w:rPr>
          <w:rFonts w:eastAsiaTheme="majorEastAsia" w:cstheme="minorHAnsi"/>
          <w:b/>
          <w:bCs/>
          <w:smallCaps/>
          <w:color w:val="000000" w:themeColor="text1"/>
          <w:sz w:val="26"/>
          <w:szCs w:val="26"/>
        </w:rPr>
        <w:lastRenderedPageBreak/>
        <w:t>Μαθησιακοί πόροι και φοιτητική στήριξη</w:t>
      </w:r>
      <w:bookmarkEnd w:id="23"/>
      <w:bookmarkEnd w:id="24"/>
    </w:p>
    <w:p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25" w:name="_Toc469405379"/>
      <w:bookmarkStart w:id="26" w:name="_Toc157590120"/>
      <w:r w:rsidRPr="00822546">
        <w:rPr>
          <w:rFonts w:eastAsiaTheme="majorEastAsia" w:cstheme="minorHAnsi"/>
          <w:b/>
          <w:bCs/>
          <w:smallCaps/>
          <w:color w:val="000000" w:themeColor="text1"/>
          <w:sz w:val="26"/>
          <w:szCs w:val="26"/>
        </w:rPr>
        <w:t>Τα ΑΕΙ 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25"/>
      <w:bookmarkEnd w:id="26"/>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υποδομές όπως, λ.χ., οι απαραίτητές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822546" w:rsidRPr="00822546" w:rsidRDefault="00822546" w:rsidP="00822546">
      <w:pPr>
        <w:spacing w:before="120"/>
        <w:jc w:val="both"/>
        <w:rPr>
          <w:rFonts w:cstheme="minorHAnsi"/>
        </w:rPr>
      </w:pPr>
      <w:r w:rsidRPr="00822546">
        <w:rPr>
          <w:rFonts w:cstheme="minorHAnsi"/>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822546" w:rsidRPr="00822546" w:rsidRDefault="00822546" w:rsidP="00822546">
      <w:pPr>
        <w:spacing w:before="120"/>
        <w:jc w:val="both"/>
        <w:rPr>
          <w:rFonts w:cstheme="minorHAnsi"/>
        </w:rPr>
      </w:pPr>
      <w:r w:rsidRPr="00822546">
        <w:rPr>
          <w:rFonts w:cstheme="minorHAnsi"/>
        </w:rPr>
        <w:t>Ο ρόλος του υποστηρικτικού και διοικητικού προσωπικού είναι σημαντικότατος σε ό,τι αφορά στις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 xml:space="preserve">Π6.1 </w:t>
      </w:r>
      <w:r w:rsidRPr="00822546">
        <w:rPr>
          <w:rFonts w:cs="Calibri"/>
          <w:noProof/>
        </w:rPr>
        <w:t>Αναλυτική περιγραφή των υποδομών και υπηρεσιών που διαθέτει το Ίδρυμα στην ακαδημαϊκή μονάδα για το ΠΠΣ σχετικά με την υποστήριξη της μάθησης και της ακαδημαϊκής δραστηριότητας (ανθρώπινο δυναμικό, υποδομές, υπηρεσίες κ.λπ.) και ενημέρωση των φοιτητών για τις παρεχόμενες υπηρεσίες</w:t>
      </w:r>
    </w:p>
    <w:p w:rsidR="00822546" w:rsidRPr="00822546" w:rsidRDefault="00822546" w:rsidP="00822546">
      <w:pPr>
        <w:spacing w:after="0"/>
        <w:jc w:val="both"/>
        <w:rPr>
          <w:rFonts w:cstheme="minorHAnsi"/>
        </w:rPr>
      </w:pPr>
      <w:r w:rsidRPr="00822546">
        <w:rPr>
          <w:rFonts w:cstheme="minorHAnsi"/>
        </w:rPr>
        <w:t>Π6.2 Στελέχωση των υποστηρικτικών υπηρεσιών προς τους φοιτητές (διοικητικό προσωπικό και τρόποι ανάπτυξης των ικανοτήτων τους</w:t>
      </w:r>
      <w:r w:rsidRPr="00822546">
        <w:rPr>
          <w:rFonts w:cs="Calibri"/>
        </w:rPr>
        <w:t>)</w:t>
      </w:r>
    </w:p>
    <w:p w:rsidR="00822546" w:rsidRPr="00822546" w:rsidRDefault="00822546" w:rsidP="00822546">
      <w:pPr>
        <w:spacing w:after="0"/>
        <w:jc w:val="both"/>
        <w:rPr>
          <w:rFonts w:cstheme="minorHAnsi"/>
        </w:rPr>
      </w:pPr>
      <w:r w:rsidRPr="00822546">
        <w:rPr>
          <w:rFonts w:cstheme="minorHAnsi"/>
        </w:rPr>
        <w:t>Π6.3</w:t>
      </w:r>
      <w:r w:rsidRPr="00822546">
        <w:rPr>
          <w:rFonts w:cs="Calibri"/>
        </w:rPr>
        <w:t xml:space="preserve"> Έκθεση αξιολόγησης της επάρκειας των ανθρώπινων και υλικών πόρων από τη ΜΟΔΙΠ</w:t>
      </w:r>
      <w:r w:rsidRPr="00822546">
        <w:rPr>
          <w:rFonts w:cstheme="minorHAnsi"/>
        </w:rPr>
        <w:br w:type="page"/>
      </w:r>
    </w:p>
    <w:p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rPr>
      </w:pPr>
      <w:bookmarkStart w:id="27" w:name="_Toc158808661"/>
      <w:bookmarkStart w:id="28" w:name="_Toc158885674"/>
      <w:r w:rsidRPr="00106FED">
        <w:rPr>
          <w:rFonts w:eastAsiaTheme="majorEastAsia" w:cstheme="minorHAnsi"/>
          <w:b/>
          <w:bCs/>
          <w:smallCaps/>
          <w:color w:val="000000" w:themeColor="text1"/>
          <w:sz w:val="26"/>
          <w:szCs w:val="26"/>
        </w:rPr>
        <w:lastRenderedPageBreak/>
        <w:t>Συλλογή, ανάλυση και χρήση πληροφοριών για την οργάνωση και λειτουργία των ΠΠΣ</w:t>
      </w:r>
      <w:bookmarkEnd w:id="27"/>
      <w:bookmarkEnd w:id="28"/>
    </w:p>
    <w:p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29" w:name="_Toc469405381"/>
      <w:bookmarkStart w:id="30" w:name="_Toc157590122"/>
      <w:r w:rsidRPr="00822546">
        <w:rPr>
          <w:rFonts w:eastAsiaTheme="majorEastAsia" w:cstheme="minorHAnsi"/>
          <w:b/>
          <w:bCs/>
          <w:smallCaps/>
          <w:color w:val="000000" w:themeColor="text1"/>
          <w:sz w:val="26"/>
          <w:szCs w:val="26"/>
        </w:rPr>
        <w:t>Τα ΑΕΙ έχουν την πλήρη ευθύνη για τη συλλογή, ανάλυση και χρήση πληροφοριών, με σκοπό την αποτελεσματική διαχείριση των ΠΠΣ καθώς και των συναφών δραστηριοτήτων, με τρόπο ενιαίο, λειτουργικό και άμεσα προσβάσιμο.</w:t>
      </w:r>
      <w:bookmarkEnd w:id="29"/>
      <w:bookmarkEnd w:id="30"/>
    </w:p>
    <w:p w:rsidR="00822546" w:rsidRPr="00822546" w:rsidRDefault="00822546" w:rsidP="00822546">
      <w:pPr>
        <w:spacing w:after="0" w:line="276" w:lineRule="auto"/>
        <w:ind w:right="331"/>
        <w:rPr>
          <w:rFonts w:cstheme="minorHAnsi"/>
          <w:i/>
          <w:color w:val="323232" w:themeColor="text2"/>
        </w:rPr>
      </w:pPr>
    </w:p>
    <w:p w:rsidR="00822546" w:rsidRPr="00822546" w:rsidRDefault="00822546" w:rsidP="00822546">
      <w:pPr>
        <w:jc w:val="both"/>
        <w:rPr>
          <w:rFonts w:cstheme="minorHAnsi"/>
        </w:rPr>
      </w:pPr>
      <w:r w:rsidRPr="00822546">
        <w:rPr>
          <w:rFonts w:cstheme="minorHAnsi"/>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και την ακαδημαϊκή κοινότητα.</w:t>
      </w:r>
    </w:p>
    <w:p w:rsidR="00822546" w:rsidRPr="00822546" w:rsidRDefault="00822546" w:rsidP="00822546">
      <w:pPr>
        <w:jc w:val="both"/>
        <w:rPr>
          <w:rFonts w:cstheme="minorHAnsi"/>
        </w:rPr>
      </w:pPr>
      <w:r w:rsidRPr="00822546">
        <w:rPr>
          <w:rFonts w:cstheme="minorHAnsi"/>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σπουδών και άλλες δραστηριότητες τροφοδοτούν με στοιχεία το εσωτερικό σύστημα διασφάλισης ποιότητας. </w:t>
      </w:r>
    </w:p>
    <w:p w:rsidR="00822546" w:rsidRPr="00822546" w:rsidRDefault="00822546" w:rsidP="00822546">
      <w:pPr>
        <w:spacing w:before="120"/>
        <w:jc w:val="both"/>
        <w:rPr>
          <w:rFonts w:cstheme="minorHAnsi"/>
        </w:rPr>
      </w:pPr>
      <w:r w:rsidRPr="00822546">
        <w:rPr>
          <w:rFonts w:cstheme="minorHAnsi"/>
        </w:rPr>
        <w:t>Οι πληροφορίες που συλλέγονται εξαρτώνται, ως ένα βαθμό, από το είδος και την αποστολή του Ιδρύματος. Ενδιαφέρον παρουσιάζουν:</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οι βασικοί δείκτες επιδόσεων</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το προφίλ του φοιτητικού πληθυσμού</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πορεία φοίτησης, επιτυχίες και ποσοστά εγκατάλειψης σπουδών</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ικανοποίηση των φοιτητών για τα προγράμματα σπουδών που παρακολουθούν</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διαθεσιμότητα μαθησιακών πόρων και φοιτητικής στήριξης</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μελλοντική σταδιοδρομία των αποφοίτων</w:t>
      </w:r>
    </w:p>
    <w:p w:rsidR="00822546" w:rsidRPr="00822546" w:rsidRDefault="00822546" w:rsidP="00822546">
      <w:pPr>
        <w:spacing w:before="120"/>
        <w:jc w:val="both"/>
        <w:rPr>
          <w:rFonts w:cstheme="minorHAnsi"/>
        </w:rPr>
      </w:pPr>
      <w:r w:rsidRPr="00822546">
        <w:rPr>
          <w:rFonts w:cstheme="minorHAnsi"/>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p w:rsidR="00822546" w:rsidRPr="00822546" w:rsidRDefault="00822546" w:rsidP="00822546">
      <w:pPr>
        <w:spacing w:line="276" w:lineRule="auto"/>
        <w:jc w:val="both"/>
        <w:rPr>
          <w:rFonts w:cstheme="minorHAnsi"/>
          <w:b/>
          <w:color w:val="252525" w:themeColor="text2" w:themeShade="BF"/>
        </w:rPr>
      </w:pPr>
    </w:p>
    <w:p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Π7.1</w:t>
      </w:r>
      <w:r w:rsidRPr="00822546">
        <w:rPr>
          <w:rFonts w:cs="Calibri"/>
        </w:rPr>
        <w:t xml:space="preserve"> Αναφορές δεδομένων ποιότητας και δεικτών από το Ολοκληρωμένο Πληροφοριακό Εθνικό Σύστημα Ποιότητας (ΟΠΕΣΠ) για το τελευταίο ακαδημαϊκό έτος (ενότητα ΠΠΣ)</w:t>
      </w:r>
    </w:p>
    <w:p w:rsidR="00822546" w:rsidRPr="00822546" w:rsidRDefault="00822546" w:rsidP="00822546">
      <w:pPr>
        <w:spacing w:after="0"/>
        <w:jc w:val="both"/>
        <w:rPr>
          <w:rFonts w:cs="Calibri"/>
        </w:rPr>
      </w:pPr>
      <w:r w:rsidRPr="00822546">
        <w:rPr>
          <w:rFonts w:cstheme="minorHAnsi"/>
        </w:rPr>
        <w:t xml:space="preserve">Π7.2 </w:t>
      </w:r>
      <w:r w:rsidRPr="00822546">
        <w:rPr>
          <w:rFonts w:cs="Calibri"/>
        </w:rPr>
        <w:t>Λειτουργία πληροφοριακού συστήματος για τη συλλογή διοικητικών δεδομένων εφαρμογής του ΠΠΣ (φοιτητολόγιο), καθώς και λοιπά εργαλεία και διαδικασίες που έχουν σχεδιαστεί για τη συλλογή και ανάλυση των δεδομένων της ακαδημαϊκής και διοικητικής λειτουργίας της ακαδημαϊκής μονάδας και του ΠΠΣ</w:t>
      </w:r>
    </w:p>
    <w:p w:rsidR="00822546" w:rsidRPr="00822546" w:rsidRDefault="00822546" w:rsidP="00822546">
      <w:pPr>
        <w:spacing w:after="0"/>
        <w:jc w:val="both"/>
        <w:rPr>
          <w:rFonts w:cstheme="minorHAnsi"/>
        </w:rPr>
      </w:pPr>
      <w:r w:rsidRPr="00822546">
        <w:rPr>
          <w:rFonts w:cs="Calibri"/>
        </w:rPr>
        <w:t xml:space="preserve">Π7.3 Αξιολόγηση των δεδομένων </w:t>
      </w:r>
      <w:r w:rsidR="00FD21BF">
        <w:rPr>
          <w:rFonts w:cs="Calibri"/>
        </w:rPr>
        <w:t xml:space="preserve">ΟΠΕΣΠ </w:t>
      </w:r>
      <w:r w:rsidRPr="00822546">
        <w:rPr>
          <w:rFonts w:cs="Calibri"/>
        </w:rPr>
        <w:t>πενταετίας από τη ΜΟΔΙΠ και διατύπωση προτάσεων βελτίωσης</w:t>
      </w:r>
    </w:p>
    <w:p w:rsidR="00822546" w:rsidRPr="00822546" w:rsidRDefault="00822546" w:rsidP="00822546">
      <w:pPr>
        <w:jc w:val="both"/>
        <w:rPr>
          <w:rFonts w:cstheme="minorHAnsi"/>
          <w:b/>
          <w:color w:val="252525" w:themeColor="text2" w:themeShade="BF"/>
        </w:rPr>
      </w:pPr>
      <w:r w:rsidRPr="00822546">
        <w:rPr>
          <w:rFonts w:cstheme="minorHAnsi"/>
          <w:b/>
          <w:color w:val="252525" w:themeColor="text2" w:themeShade="BF"/>
        </w:rPr>
        <w:br w:type="page"/>
      </w:r>
    </w:p>
    <w:p w:rsidR="00822546" w:rsidRPr="000366EC" w:rsidRDefault="00822546" w:rsidP="000366EC">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1" w:name="_Toc158808662"/>
      <w:bookmarkStart w:id="32" w:name="_Toc158885675"/>
      <w:r w:rsidRPr="000366EC">
        <w:rPr>
          <w:rFonts w:eastAsiaTheme="majorEastAsia" w:cstheme="minorHAnsi"/>
          <w:b/>
          <w:bCs/>
          <w:smallCaps/>
          <w:color w:val="000000" w:themeColor="text1"/>
          <w:sz w:val="26"/>
          <w:szCs w:val="26"/>
        </w:rPr>
        <w:lastRenderedPageBreak/>
        <w:t>Δημόσια πληροφόρηση</w:t>
      </w:r>
      <w:bookmarkEnd w:id="31"/>
      <w:bookmarkEnd w:id="32"/>
    </w:p>
    <w:p w:rsidR="00822546" w:rsidRPr="00822546" w:rsidRDefault="00822546" w:rsidP="000366EC">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33" w:name="_Toc469405383"/>
      <w:bookmarkStart w:id="34" w:name="_Toc157590124"/>
      <w:r w:rsidRPr="00822546">
        <w:rPr>
          <w:rFonts w:eastAsiaTheme="majorEastAsia" w:cstheme="minorHAnsi"/>
          <w:b/>
          <w:bCs/>
          <w:smallCaps/>
          <w:color w:val="000000" w:themeColor="text1"/>
          <w:sz w:val="26"/>
          <w:szCs w:val="26"/>
        </w:rPr>
        <w:t>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3"/>
      <w:bookmarkEnd w:id="34"/>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822546" w:rsidRPr="00822546" w:rsidRDefault="00822546" w:rsidP="00822546">
      <w:pPr>
        <w:spacing w:before="120"/>
        <w:jc w:val="both"/>
        <w:rPr>
          <w:rFonts w:cstheme="minorHAnsi"/>
        </w:rPr>
      </w:pPr>
      <w:r w:rsidRPr="00822546">
        <w:rPr>
          <w:rFonts w:cstheme="minorHAnsi"/>
        </w:rPr>
        <w:t>Συνεπώς, τα Ιδρύματα και οι ακαδημαϊκές τους μονάδες παρέχουν πληροφόρηση για τις δραστηριότητές τους, συμπεριλαμβανομένων των προγραμμάτων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w:t>
      </w:r>
    </w:p>
    <w:p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Π8.1 Μέσα και δίαυλοι επικοινωνίας που χρησιμοποιούνται για τη δημοσίευση των πληροφοριών και την προβολή του ΠΠΣ</w:t>
      </w:r>
    </w:p>
    <w:p w:rsidR="00822546" w:rsidRPr="00822546" w:rsidRDefault="00822546" w:rsidP="00822546">
      <w:pPr>
        <w:spacing w:after="0"/>
        <w:jc w:val="both"/>
        <w:rPr>
          <w:rFonts w:cstheme="minorHAnsi"/>
        </w:rPr>
      </w:pPr>
      <w:r w:rsidRPr="00822546">
        <w:rPr>
          <w:rFonts w:cstheme="minorHAnsi"/>
        </w:rPr>
        <w:t>Π8.2 Κατάλογος ειδικών διαδικτυακών προσωποποιημένων εφαρμογών για τους φοιτητές</w:t>
      </w:r>
    </w:p>
    <w:p w:rsidR="00822546" w:rsidRPr="00822546" w:rsidRDefault="00822546" w:rsidP="00822546">
      <w:pPr>
        <w:spacing w:after="0"/>
        <w:jc w:val="both"/>
        <w:rPr>
          <w:rFonts w:cstheme="minorHAnsi"/>
        </w:rPr>
      </w:pPr>
      <w:r w:rsidRPr="00822546">
        <w:rPr>
          <w:rFonts w:cs="Calibri"/>
        </w:rPr>
        <w:t>Π8.3 Διαδικασία συντήρησης και ανανέωσης/ ενημέρωσης της ιστοσελίδας του ΠΠΣ</w:t>
      </w:r>
    </w:p>
    <w:p w:rsidR="00822546" w:rsidRPr="00822546" w:rsidRDefault="00822546" w:rsidP="00822546">
      <w:pPr>
        <w:jc w:val="both"/>
        <w:rPr>
          <w:rFonts w:cstheme="minorHAnsi"/>
        </w:rPr>
      </w:pPr>
      <w:r w:rsidRPr="00822546">
        <w:rPr>
          <w:rFonts w:cstheme="minorHAnsi"/>
        </w:rPr>
        <w:t>Π8.4 Αποτελέσματα της διαδικασίας</w:t>
      </w:r>
      <w:r w:rsidRPr="00822546">
        <w:rPr>
          <w:rFonts w:eastAsia="SimSun" w:cs="Calibri"/>
        </w:rPr>
        <w:t xml:space="preserve"> αξιολόγησης της λειτουργικότητας και του περιεχομένου, καθώς και της συντήρησης και επικαιροποίησης της ιστοσελίδας του ΠΠΣ</w:t>
      </w:r>
      <w:r w:rsidRPr="00822546">
        <w:rPr>
          <w:rFonts w:cstheme="minorHAnsi"/>
        </w:rPr>
        <w:t xml:space="preserve"> </w:t>
      </w:r>
    </w:p>
    <w:p w:rsidR="00822546" w:rsidRPr="00822546" w:rsidRDefault="00822546" w:rsidP="00822546">
      <w:pPr>
        <w:jc w:val="both"/>
        <w:rPr>
          <w:rFonts w:cstheme="minorHAnsi"/>
        </w:rPr>
      </w:pPr>
      <w:r w:rsidRPr="00822546">
        <w:rPr>
          <w:rFonts w:cstheme="minorHAnsi"/>
        </w:rPr>
        <w:br w:type="page"/>
      </w:r>
    </w:p>
    <w:p w:rsidR="00822546" w:rsidRPr="000E7C08" w:rsidRDefault="00822546" w:rsidP="000E7C08">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5" w:name="_Toc158808663"/>
      <w:bookmarkStart w:id="36" w:name="_Toc158885676"/>
      <w:r w:rsidRPr="000E7C08">
        <w:rPr>
          <w:rFonts w:eastAsiaTheme="majorEastAsia" w:cstheme="minorHAnsi"/>
          <w:b/>
          <w:bCs/>
          <w:smallCaps/>
          <w:color w:val="000000" w:themeColor="text1"/>
          <w:sz w:val="26"/>
          <w:szCs w:val="26"/>
        </w:rPr>
        <w:lastRenderedPageBreak/>
        <w:t>Συνεχής παρακολούθηση και περιοδική εσωτερική αξιολόγηση των ΠΠΣ</w:t>
      </w:r>
      <w:bookmarkEnd w:id="35"/>
      <w:bookmarkEnd w:id="36"/>
    </w:p>
    <w:p w:rsidR="00822546" w:rsidRPr="00822546" w:rsidRDefault="00822546" w:rsidP="000E7C08">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37" w:name="_Toc469405385"/>
      <w:bookmarkStart w:id="38" w:name="_Toc157590126"/>
      <w:r w:rsidRPr="00822546">
        <w:rPr>
          <w:rFonts w:eastAsiaTheme="majorEastAsia" w:cstheme="minorHAnsi"/>
          <w:b/>
          <w:bCs/>
          <w:smallCaps/>
          <w:color w:val="000000" w:themeColor="text1"/>
          <w:sz w:val="26"/>
          <w:szCs w:val="26"/>
        </w:rPr>
        <w:t>Τα ΑΕΙ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τους, ετσι ώστε, μέσω της παρακολούθησης και των ενδεχόμενων διορθώσεων, να επιτυγχάνονται οι στόχοι που έχουν οριστεί, με τελικό αποτέλεσμα τη συνεχή βελτίωσή τους. Στο πλαίσιο των ανωτέρω δράσεων είναι αναγκαία η ενημέρωση όλων των ενδιαφερομένων μερών.</w:t>
      </w:r>
      <w:bookmarkEnd w:id="37"/>
      <w:bookmarkEnd w:id="38"/>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 xml:space="preserve">Η τακτική παρακολούθηση, ο έλεγχος και αναθεώρηση των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w:t>
      </w:r>
    </w:p>
    <w:p w:rsidR="00822546" w:rsidRPr="00822546" w:rsidRDefault="00822546" w:rsidP="00822546">
      <w:pPr>
        <w:spacing w:before="120"/>
        <w:jc w:val="both"/>
        <w:rPr>
          <w:rFonts w:cstheme="minorHAnsi"/>
        </w:rPr>
      </w:pPr>
      <w:r w:rsidRPr="00822546">
        <w:rPr>
          <w:rFonts w:cstheme="minorHAnsi"/>
        </w:rPr>
        <w:t>Στα ανωτέρω συμπεριλαμβάνεται η αξιολόγηση:</w:t>
      </w:r>
    </w:p>
    <w:p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προγράμματος</w:t>
      </w:r>
    </w:p>
    <w:p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των μεταβαλλόμενων αναγκών της κοινωνίας</w:t>
      </w:r>
    </w:p>
    <w:p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του όγκου εργασίας, της πορείας και ολοκλήρωσης των φοιτητικών σπουδών</w:t>
      </w:r>
    </w:p>
    <w:p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της αποτελεσματικότητας των διαδικασιών αξιολόγησης των φοιτητών</w:t>
      </w:r>
    </w:p>
    <w:p w:rsidR="00822546" w:rsidRPr="00822546" w:rsidRDefault="00822546" w:rsidP="00822546">
      <w:pPr>
        <w:numPr>
          <w:ilvl w:val="0"/>
          <w:numId w:val="18"/>
        </w:numPr>
        <w:spacing w:after="0" w:line="240" w:lineRule="auto"/>
        <w:jc w:val="both"/>
        <w:rPr>
          <w:rFonts w:cstheme="minorHAnsi"/>
        </w:rPr>
      </w:pPr>
      <w:r w:rsidRPr="00822546">
        <w:rPr>
          <w:rFonts w:cstheme="minorHAnsi"/>
        </w:rPr>
        <w:t xml:space="preserve">των φοιτητικών προσδοκιών και αναγκών καθώς και της ικανοποίησής τους από το πρόγραμμα σπουδών τους </w:t>
      </w:r>
    </w:p>
    <w:p w:rsidR="00822546" w:rsidRPr="00822546" w:rsidRDefault="00822546" w:rsidP="00822546">
      <w:pPr>
        <w:numPr>
          <w:ilvl w:val="0"/>
          <w:numId w:val="18"/>
        </w:numPr>
        <w:spacing w:after="0" w:line="240" w:lineRule="auto"/>
        <w:jc w:val="both"/>
        <w:rPr>
          <w:rFonts w:cstheme="minorHAnsi"/>
        </w:rPr>
      </w:pPr>
      <w:r w:rsidRPr="00822546">
        <w:rPr>
          <w:rFonts w:cstheme="minorHAnsi"/>
        </w:rPr>
        <w:t>του μαθησιακού περιβάλλοντος, των υποστηρικτικών παροχών και της καταλληλόλητάς τους για το πρόγραμμα στο οποίο αφορούν</w:t>
      </w:r>
    </w:p>
    <w:p w:rsidR="00822546" w:rsidRPr="00822546" w:rsidRDefault="00822546" w:rsidP="00822546">
      <w:pPr>
        <w:spacing w:before="120"/>
        <w:jc w:val="both"/>
        <w:rPr>
          <w:rFonts w:cstheme="minorHAnsi"/>
        </w:rPr>
      </w:pPr>
      <w:r w:rsidRPr="00822546">
        <w:rPr>
          <w:rFonts w:cstheme="minorHAnsi"/>
        </w:rPr>
        <w:t xml:space="preserve">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Τέλος, γίνεται η δημοσίευση των χαρακτηριστικών του αναθεωρημένου προγράμματος σπουδών. </w:t>
      </w:r>
    </w:p>
    <w:p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 xml:space="preserve">Π9.1 </w:t>
      </w:r>
      <w:r w:rsidRPr="00822546">
        <w:rPr>
          <w:rFonts w:cs="Calibri"/>
        </w:rPr>
        <w:t>Αποτελέσματα εσωτερικής αξιολόγησης του ΠΠΣ από τη ΜΟΔΙΠ (πρακτικό ΜΟΔΙΠ με κατάσταση ευρημάτων και ενδεχόμενες προτεινόμενες προληπτικές/ διορθωτικές ενέργειες)</w:t>
      </w:r>
    </w:p>
    <w:p w:rsidR="00822546" w:rsidRPr="00822546" w:rsidRDefault="00822546" w:rsidP="00822546">
      <w:pPr>
        <w:spacing w:after="0"/>
        <w:jc w:val="both"/>
        <w:rPr>
          <w:rFonts w:cstheme="minorHAnsi"/>
        </w:rPr>
      </w:pPr>
      <w:r w:rsidRPr="00822546">
        <w:rPr>
          <w:rFonts w:cstheme="minorHAnsi"/>
        </w:rPr>
        <w:t>Π9.2 Διαδικασία για την αναθεώρηση, προσαρμογή και επικαιροποίηση του προγράμματος σπουδών και τον προσδιορισμό του βαθμού επίτευξης των προσδοκώμενων μαθησιακών αποτελεσμάτων, που πραγματοποιείται από την ακαδημαϊκή μονάδα με τη συνεργασία της ΜΟΔΙΠ</w:t>
      </w:r>
    </w:p>
    <w:p w:rsidR="00822546" w:rsidRPr="00822546" w:rsidRDefault="00822546" w:rsidP="00822546">
      <w:pPr>
        <w:jc w:val="both"/>
        <w:rPr>
          <w:rFonts w:cstheme="minorHAnsi"/>
        </w:rPr>
      </w:pPr>
      <w:r w:rsidRPr="00822546">
        <w:rPr>
          <w:rFonts w:cstheme="minorHAnsi"/>
        </w:rPr>
        <w:t xml:space="preserve">Π9.3 </w:t>
      </w:r>
      <w:r w:rsidR="009173F5">
        <w:rPr>
          <w:rFonts w:cstheme="minorHAnsi"/>
        </w:rPr>
        <w:t>Διατύπωση γνώμης εκ μέρους των εξωτερικών ενδιαφερομένων μερών σχετικά με τα προσόντα των αποφοίτων</w:t>
      </w:r>
      <w:bookmarkStart w:id="39" w:name="_GoBack"/>
      <w:bookmarkEnd w:id="39"/>
      <w:r w:rsidR="009173F5">
        <w:rPr>
          <w:rFonts w:cstheme="minorHAnsi"/>
        </w:rPr>
        <w:t xml:space="preserve">, στο πλαίσιο της εσωτερικής του αξιολόγησης  </w:t>
      </w:r>
      <w:r w:rsidRPr="00822546">
        <w:rPr>
          <w:rFonts w:cstheme="minorHAnsi"/>
        </w:rPr>
        <w:br w:type="page"/>
      </w:r>
    </w:p>
    <w:p w:rsidR="00822546" w:rsidRPr="000E7C08" w:rsidRDefault="00822546" w:rsidP="000E7C08">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40" w:name="_Toc158808664"/>
      <w:bookmarkStart w:id="41" w:name="_Toc158885677"/>
      <w:r w:rsidRPr="000E7C08">
        <w:rPr>
          <w:rFonts w:eastAsiaTheme="majorEastAsia" w:cstheme="minorHAnsi"/>
          <w:b/>
          <w:bCs/>
          <w:smallCaps/>
          <w:color w:val="000000" w:themeColor="text1"/>
          <w:sz w:val="26"/>
          <w:szCs w:val="26"/>
        </w:rPr>
        <w:lastRenderedPageBreak/>
        <w:t>Περιοδική εξωτερική αξιολόγηση και πιστοποίηση των ΠΠΣ</w:t>
      </w:r>
      <w:bookmarkEnd w:id="40"/>
      <w:bookmarkEnd w:id="41"/>
    </w:p>
    <w:p w:rsidR="00822546" w:rsidRPr="00822546" w:rsidRDefault="00822546" w:rsidP="000E7C08">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42" w:name="_Toc469405387"/>
      <w:bookmarkStart w:id="43" w:name="_Toc157590128"/>
      <w:r w:rsidRPr="00822546">
        <w:rPr>
          <w:rFonts w:eastAsiaTheme="majorEastAsia" w:cstheme="minorHAnsi"/>
          <w:b/>
          <w:bCs/>
          <w:smallCaps/>
          <w:color w:val="000000" w:themeColor="text1"/>
          <w:sz w:val="26"/>
          <w:szCs w:val="26"/>
        </w:rPr>
        <w:t>Τα προγράμματα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42"/>
      <w:bookmarkEnd w:id="43"/>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Η πιστοποίηση των προγραμμάτων σπουδών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παρέχεται από την ΕΘΑΑΕ για συγκεκριμένη διάρκεια, μετά τη λήξη της οποίας πραγματοποιείται επαναπιστοποίησή του. Η πιστοποίηση ποιότητας των προγραμμάτων σπουδών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w:t>
      </w:r>
    </w:p>
    <w:p w:rsidR="00822546" w:rsidRPr="00822546" w:rsidRDefault="00822546" w:rsidP="00822546">
      <w:pPr>
        <w:spacing w:before="120"/>
        <w:jc w:val="both"/>
        <w:rPr>
          <w:rFonts w:cstheme="minorHAnsi"/>
        </w:rPr>
      </w:pPr>
      <w:r w:rsidRPr="00822546">
        <w:rPr>
          <w:rFonts w:cstheme="minorHAnsi"/>
        </w:rPr>
        <w:t>Οι ακαδημαϊκές μονάδες και τα Ιδρύματα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w:t>
      </w:r>
    </w:p>
    <w:p w:rsidR="00822546" w:rsidRPr="00822546" w:rsidRDefault="00822546" w:rsidP="00822546">
      <w:pPr>
        <w:spacing w:before="120"/>
        <w:jc w:val="both"/>
        <w:rPr>
          <w:rFonts w:cstheme="minorHAnsi"/>
        </w:rPr>
      </w:pPr>
      <w:r w:rsidRPr="00822546">
        <w:rPr>
          <w:rFonts w:cstheme="minorHAnsi"/>
        </w:rPr>
        <w:t>Η διασφάλιση ποιότητας, εν προκειμένω η πιστοποίηση, είναι μία συνεχής διαδικασία η οποία δεν λήγει με την εξωτερική παροχή πληροφοριών ή αναφορά ή με τη διαδικασία εσωτερικής περαιτέρω παρακολούθησης του Ιδρύματος. Επομένως, τα Ιδρύματα και οι ακαδημαϊκές τους μονάδες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υπόψη κατά την προετοιμασία της επομένης.</w:t>
      </w:r>
    </w:p>
    <w:p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rsidR="00822546" w:rsidRPr="00822546" w:rsidRDefault="00822546" w:rsidP="00822546">
      <w:pPr>
        <w:spacing w:after="0" w:line="276" w:lineRule="auto"/>
        <w:rPr>
          <w:rFonts w:cstheme="minorHAnsi"/>
        </w:rPr>
      </w:pPr>
      <w:r w:rsidRPr="00822546">
        <w:rPr>
          <w:rFonts w:cstheme="minorHAnsi"/>
        </w:rPr>
        <w:t xml:space="preserve">Π10.1 </w:t>
      </w:r>
      <w:r w:rsidRPr="00822546">
        <w:rPr>
          <w:rFonts w:cs="Calibri"/>
        </w:rPr>
        <w:t>Έκθεση προόδου της ακαδημαϊκής μονάδας για την ανταπόκριση στις συστάσεις της τελευταίας Έκθεσης Πιστοποίησης του ΠΠΣ και για την επίτευξη των αντίστοιχων στόχων για τη βελτίωση του ΠΠΣ</w:t>
      </w:r>
    </w:p>
    <w:p w:rsidR="00C41EC5" w:rsidRPr="008C4C39" w:rsidRDefault="00C41EC5" w:rsidP="00C41EC5">
      <w:pPr>
        <w:pStyle w:val="a0"/>
        <w:tabs>
          <w:tab w:val="left" w:pos="9356"/>
        </w:tabs>
        <w:spacing w:after="120" w:line="276" w:lineRule="auto"/>
        <w:ind w:left="0"/>
        <w:jc w:val="both"/>
        <w:rPr>
          <w:rFonts w:cstheme="minorHAnsi"/>
          <w:noProof/>
        </w:rPr>
      </w:pPr>
    </w:p>
    <w:sectPr w:rsidR="00C41EC5" w:rsidRPr="008C4C39" w:rsidSect="003C6421">
      <w:footerReference w:type="default" r:id="rId13"/>
      <w:headerReference w:type="first" r:id="rId14"/>
      <w:footerReference w:type="first" r:id="rId15"/>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A4" w:rsidRDefault="00307675">
    <w:pPr>
      <w:pStyle w:val="af2"/>
    </w:pPr>
    <w:r w:rsidRPr="00291670">
      <w:rPr>
        <w:noProof/>
        <w:sz w:val="16"/>
        <w:szCs w:val="16"/>
        <w:lang w:val="el-GR" w:eastAsia="el-GR"/>
      </w:rPr>
      <mc:AlternateContent>
        <mc:Choice Requires="wpg">
          <w:drawing>
            <wp:anchor distT="0" distB="0" distL="114300" distR="114300" simplePos="0" relativeHeight="251659264" behindDoc="0" locked="0" layoutInCell="1" allowOverlap="1" wp14:anchorId="155EB38F" wp14:editId="6D1B31B7">
              <wp:simplePos x="0" y="0"/>
              <wp:positionH relativeFrom="column">
                <wp:posOffset>0</wp:posOffset>
              </wp:positionH>
              <wp:positionV relativeFrom="paragraph">
                <wp:posOffset>171450</wp:posOffset>
              </wp:positionV>
              <wp:extent cx="6552000" cy="493200"/>
              <wp:effectExtent l="0" t="0" r="1270" b="2540"/>
              <wp:wrapThrough wrapText="bothSides">
                <wp:wrapPolygon edited="0">
                  <wp:start x="0" y="0"/>
                  <wp:lineTo x="0" y="20876"/>
                  <wp:lineTo x="13817" y="20876"/>
                  <wp:lineTo x="21541" y="18371"/>
                  <wp:lineTo x="21541"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552000" cy="493200"/>
                        <a:chOff x="0" y="0"/>
                        <a:chExt cx="6576060" cy="495300"/>
                      </a:xfrm>
                    </wpg:grpSpPr>
                    <pic:pic xmlns:pic="http://schemas.openxmlformats.org/drawingml/2006/picture">
                      <pic:nvPicPr>
                        <pic:cNvPr id="6" name="Picture 17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860" y="0"/>
                          <a:ext cx="6553200" cy="4953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9060"/>
                          <a:ext cx="4178300" cy="395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1A266C" id="Group 7" o:spid="_x0000_s1026" style="position:absolute;margin-left:0;margin-top:13.5pt;width:515.9pt;height:38.85pt;z-index:251659264;mso-width-relative:margin;mso-height-relative:margin" coordsize="65760,4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228;width:65532;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LaQrCAAAA2gAAAA8AAABkcnMvZG93bnJldi54bWxEj0GLwjAUhO/C/ofwFrxp2rLoUo2yCKIe&#10;rbLg7dE822rz0m2ytf57Iwgeh5n5hpkve1OLjlpXWVYQjyMQxLnVFRcKjof16BuE88gaa8uk4E4O&#10;louPwRxTbW+8py7zhQgQdikqKL1vUildXpJBN7YNcfDOtjXog2wLqVu8BbipZRJFE2mw4rBQYkOr&#10;kvJr9m8UTOM/ebmcfjfJYbWdxrukM9mXVGr42f/MQHjq/Tv8am+1ggk8r4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S2kKwgAAANoAAAAPAAAAAAAAAAAAAAAAAJ8C&#10;AABkcnMvZG93bnJldi54bWxQSwUGAAAAAAQABAD3AAAAjgMAAAAA&#10;">
                <v:imagedata r:id="rId3" o:title=""/>
                <v:path arrowok="t"/>
              </v:shape>
              <v:shape id="Picture 2" o:spid="_x0000_s1028" type="#_x0000_t75" style="position:absolute;top:990;width:41783;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ua/CAAAA2gAAAA8AAABkcnMvZG93bnJldi54bWxEj0FLw0AUhO+C/2F5gje7sYe0xG6LWEIL&#10;0kNTvT+yz2ww+zZmn2n8926h0OMwM98wq83kOzXSENvABp5nGSjiOtiWGwMfp/JpCSoKssUuMBn4&#10;owib9f3dCgsbznyksZJGJQjHAg04kb7QOtaOPMZZ6ImT9xUGj5Lk0Gg74DnBfafnWZZrjy2nBYc9&#10;vTmqv6tfb2D3uR1lOhzf80X1U5a58Nad2JjHh+n1BZTQJLfwtb23BuZwuZJugF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bmvwgAAANoAAAAPAAAAAAAAAAAAAAAAAJ8C&#10;AABkcnMvZG93bnJldi54bWxQSwUGAAAAAAQABAD3AAAAjgMAAAAA&#10;">
                <v:imagedata r:id="rId4" o:title=""/>
                <v:path arrowok="t"/>
              </v:shape>
              <w10:wrap type="through"/>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26780C">
          <w:rPr>
            <w:rFonts w:asciiTheme="minorHAnsi" w:hAnsiTheme="minorHAnsi" w:cstheme="minorHAnsi"/>
            <w:i/>
            <w:color w:val="002060"/>
            <w:sz w:val="20"/>
            <w:szCs w:val="20"/>
            <w:lang w:val="el-GR"/>
          </w:rPr>
          <w:t>Π</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FD21BF" w:rsidRPr="00FD21BF">
          <w:rPr>
            <w:rFonts w:asciiTheme="minorHAnsi" w:hAnsiTheme="minorHAnsi" w:cstheme="minorHAnsi"/>
            <w:noProof/>
            <w:sz w:val="20"/>
            <w:szCs w:val="20"/>
            <w:lang w:val="el-GR"/>
          </w:rPr>
          <w:t>15</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F4B1AF8"/>
    <w:multiLevelType w:val="hybridMultilevel"/>
    <w:tmpl w:val="9D705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15:restartNumberingAfterBreak="0">
    <w:nsid w:val="327C778B"/>
    <w:multiLevelType w:val="hybridMultilevel"/>
    <w:tmpl w:val="CC9032EA"/>
    <w:lvl w:ilvl="0" w:tplc="CFD48DE4">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18"/>
  </w:num>
  <w:num w:numId="4">
    <w:abstractNumId w:val="15"/>
  </w:num>
  <w:num w:numId="5">
    <w:abstractNumId w:val="9"/>
  </w:num>
  <w:num w:numId="6">
    <w:abstractNumId w:val="7"/>
  </w:num>
  <w:num w:numId="7">
    <w:abstractNumId w:val="27"/>
  </w:num>
  <w:num w:numId="8">
    <w:abstractNumId w:val="3"/>
  </w:num>
  <w:num w:numId="9">
    <w:abstractNumId w:val="35"/>
  </w:num>
  <w:num w:numId="10">
    <w:abstractNumId w:val="6"/>
  </w:num>
  <w:num w:numId="11">
    <w:abstractNumId w:val="30"/>
  </w:num>
  <w:num w:numId="12">
    <w:abstractNumId w:val="14"/>
  </w:num>
  <w:num w:numId="13">
    <w:abstractNumId w:val="17"/>
  </w:num>
  <w:num w:numId="14">
    <w:abstractNumId w:val="11"/>
  </w:num>
  <w:num w:numId="15">
    <w:abstractNumId w:val="20"/>
  </w:num>
  <w:num w:numId="16">
    <w:abstractNumId w:val="28"/>
  </w:num>
  <w:num w:numId="17">
    <w:abstractNumId w:val="8"/>
  </w:num>
  <w:num w:numId="18">
    <w:abstractNumId w:val="24"/>
  </w:num>
  <w:num w:numId="19">
    <w:abstractNumId w:val="2"/>
  </w:num>
  <w:num w:numId="20">
    <w:abstractNumId w:val="12"/>
  </w:num>
  <w:num w:numId="21">
    <w:abstractNumId w:val="34"/>
  </w:num>
  <w:num w:numId="22">
    <w:abstractNumId w:val="10"/>
  </w:num>
  <w:num w:numId="23">
    <w:abstractNumId w:val="21"/>
  </w:num>
  <w:num w:numId="24">
    <w:abstractNumId w:val="5"/>
  </w:num>
  <w:num w:numId="25">
    <w:abstractNumId w:val="1"/>
  </w:num>
  <w:num w:numId="26">
    <w:abstractNumId w:val="0"/>
  </w:num>
  <w:num w:numId="27">
    <w:abstractNumId w:val="33"/>
  </w:num>
  <w:num w:numId="28">
    <w:abstractNumId w:val="23"/>
  </w:num>
  <w:num w:numId="29">
    <w:abstractNumId w:val="25"/>
  </w:num>
  <w:num w:numId="30">
    <w:abstractNumId w:val="29"/>
  </w:num>
  <w:num w:numId="31">
    <w:abstractNumId w:val="32"/>
  </w:num>
  <w:num w:numId="32">
    <w:abstractNumId w:val="19"/>
  </w:num>
  <w:num w:numId="33">
    <w:abstractNumId w:val="26"/>
  </w:num>
  <w:num w:numId="34">
    <w:abstractNumId w:val="31"/>
  </w:num>
  <w:num w:numId="35">
    <w:abstractNumId w:val="13"/>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1167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2789"/>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3BAD"/>
    <w:rsid w:val="00035F94"/>
    <w:rsid w:val="000361C2"/>
    <w:rsid w:val="0003647B"/>
    <w:rsid w:val="000366EC"/>
    <w:rsid w:val="0003733F"/>
    <w:rsid w:val="00040061"/>
    <w:rsid w:val="00043200"/>
    <w:rsid w:val="0004409D"/>
    <w:rsid w:val="00046747"/>
    <w:rsid w:val="00050CA9"/>
    <w:rsid w:val="00051BF4"/>
    <w:rsid w:val="00051EAE"/>
    <w:rsid w:val="00052498"/>
    <w:rsid w:val="00052CB4"/>
    <w:rsid w:val="00054010"/>
    <w:rsid w:val="00054B77"/>
    <w:rsid w:val="00055457"/>
    <w:rsid w:val="00055CD4"/>
    <w:rsid w:val="00057A76"/>
    <w:rsid w:val="00060A09"/>
    <w:rsid w:val="0006181A"/>
    <w:rsid w:val="00062638"/>
    <w:rsid w:val="00063CBD"/>
    <w:rsid w:val="00065859"/>
    <w:rsid w:val="00066274"/>
    <w:rsid w:val="00067415"/>
    <w:rsid w:val="00070900"/>
    <w:rsid w:val="0007122D"/>
    <w:rsid w:val="00071C51"/>
    <w:rsid w:val="00073AEC"/>
    <w:rsid w:val="00074265"/>
    <w:rsid w:val="0007490B"/>
    <w:rsid w:val="00074A9F"/>
    <w:rsid w:val="00075490"/>
    <w:rsid w:val="000757A8"/>
    <w:rsid w:val="0007581C"/>
    <w:rsid w:val="00075F55"/>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6B2A"/>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1C"/>
    <w:rsid w:val="000C2030"/>
    <w:rsid w:val="000C22C9"/>
    <w:rsid w:val="000C283D"/>
    <w:rsid w:val="000C3552"/>
    <w:rsid w:val="000C415B"/>
    <w:rsid w:val="000C44DC"/>
    <w:rsid w:val="000C4E94"/>
    <w:rsid w:val="000C7628"/>
    <w:rsid w:val="000D0A0F"/>
    <w:rsid w:val="000D23C7"/>
    <w:rsid w:val="000D46C2"/>
    <w:rsid w:val="000D4969"/>
    <w:rsid w:val="000D56E6"/>
    <w:rsid w:val="000D5743"/>
    <w:rsid w:val="000D635B"/>
    <w:rsid w:val="000D720A"/>
    <w:rsid w:val="000E05FC"/>
    <w:rsid w:val="000E19F5"/>
    <w:rsid w:val="000E2295"/>
    <w:rsid w:val="000E38F6"/>
    <w:rsid w:val="000E5921"/>
    <w:rsid w:val="000E6308"/>
    <w:rsid w:val="000E646E"/>
    <w:rsid w:val="000E73E4"/>
    <w:rsid w:val="000E7C08"/>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479A"/>
    <w:rsid w:val="00105A24"/>
    <w:rsid w:val="00106FED"/>
    <w:rsid w:val="00110786"/>
    <w:rsid w:val="00112681"/>
    <w:rsid w:val="00112FD1"/>
    <w:rsid w:val="0011359C"/>
    <w:rsid w:val="00114195"/>
    <w:rsid w:val="00114D78"/>
    <w:rsid w:val="00116097"/>
    <w:rsid w:val="001171EC"/>
    <w:rsid w:val="001204B9"/>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08F"/>
    <w:rsid w:val="00146CF6"/>
    <w:rsid w:val="001471B0"/>
    <w:rsid w:val="001478B0"/>
    <w:rsid w:val="00147A86"/>
    <w:rsid w:val="00147B21"/>
    <w:rsid w:val="001528A9"/>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DDA"/>
    <w:rsid w:val="00177EF0"/>
    <w:rsid w:val="00181141"/>
    <w:rsid w:val="00181FD7"/>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6C21"/>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3399"/>
    <w:rsid w:val="001C6908"/>
    <w:rsid w:val="001C6A28"/>
    <w:rsid w:val="001C75D5"/>
    <w:rsid w:val="001C7F6E"/>
    <w:rsid w:val="001D0641"/>
    <w:rsid w:val="001D0A12"/>
    <w:rsid w:val="001D0CA9"/>
    <w:rsid w:val="001D1AE2"/>
    <w:rsid w:val="001D2F7E"/>
    <w:rsid w:val="001D370F"/>
    <w:rsid w:val="001D44B5"/>
    <w:rsid w:val="001D4523"/>
    <w:rsid w:val="001D55F5"/>
    <w:rsid w:val="001D6A53"/>
    <w:rsid w:val="001D7B65"/>
    <w:rsid w:val="001E0753"/>
    <w:rsid w:val="001E0DAD"/>
    <w:rsid w:val="001E1052"/>
    <w:rsid w:val="001E3BA3"/>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CDD"/>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80C"/>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08CF"/>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2C32"/>
    <w:rsid w:val="002E35F3"/>
    <w:rsid w:val="002E3EAF"/>
    <w:rsid w:val="002E4B39"/>
    <w:rsid w:val="002E5F85"/>
    <w:rsid w:val="002E60D2"/>
    <w:rsid w:val="002E6A2C"/>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2B05"/>
    <w:rsid w:val="0030397C"/>
    <w:rsid w:val="00303981"/>
    <w:rsid w:val="003064C9"/>
    <w:rsid w:val="00306522"/>
    <w:rsid w:val="003068B6"/>
    <w:rsid w:val="00307675"/>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2BA6"/>
    <w:rsid w:val="00333603"/>
    <w:rsid w:val="003344B0"/>
    <w:rsid w:val="003351C1"/>
    <w:rsid w:val="003360B3"/>
    <w:rsid w:val="00336A6B"/>
    <w:rsid w:val="0033704E"/>
    <w:rsid w:val="00337B65"/>
    <w:rsid w:val="00337CE0"/>
    <w:rsid w:val="0034158A"/>
    <w:rsid w:val="00341C9E"/>
    <w:rsid w:val="003420E1"/>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50F5"/>
    <w:rsid w:val="0036750B"/>
    <w:rsid w:val="00370694"/>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87279"/>
    <w:rsid w:val="00392662"/>
    <w:rsid w:val="003949B5"/>
    <w:rsid w:val="00394C41"/>
    <w:rsid w:val="00395E21"/>
    <w:rsid w:val="003960D8"/>
    <w:rsid w:val="0039730B"/>
    <w:rsid w:val="003979A0"/>
    <w:rsid w:val="003A0389"/>
    <w:rsid w:val="003A05E0"/>
    <w:rsid w:val="003A14E7"/>
    <w:rsid w:val="003A1A92"/>
    <w:rsid w:val="003A36C2"/>
    <w:rsid w:val="003A5465"/>
    <w:rsid w:val="003A5840"/>
    <w:rsid w:val="003A6E48"/>
    <w:rsid w:val="003B0F70"/>
    <w:rsid w:val="003B1EE2"/>
    <w:rsid w:val="003B2023"/>
    <w:rsid w:val="003B26AB"/>
    <w:rsid w:val="003B3443"/>
    <w:rsid w:val="003B4C97"/>
    <w:rsid w:val="003B6D6B"/>
    <w:rsid w:val="003B7BF7"/>
    <w:rsid w:val="003B7F30"/>
    <w:rsid w:val="003C1565"/>
    <w:rsid w:val="003C3474"/>
    <w:rsid w:val="003C3C40"/>
    <w:rsid w:val="003C5A56"/>
    <w:rsid w:val="003C6421"/>
    <w:rsid w:val="003C6656"/>
    <w:rsid w:val="003C71F5"/>
    <w:rsid w:val="003D0854"/>
    <w:rsid w:val="003D0DF5"/>
    <w:rsid w:val="003D1A8E"/>
    <w:rsid w:val="003D216B"/>
    <w:rsid w:val="003D3FDB"/>
    <w:rsid w:val="003D4839"/>
    <w:rsid w:val="003D48DB"/>
    <w:rsid w:val="003D4DB4"/>
    <w:rsid w:val="003D574F"/>
    <w:rsid w:val="003D6428"/>
    <w:rsid w:val="003D7B64"/>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58"/>
    <w:rsid w:val="00400177"/>
    <w:rsid w:val="0040051E"/>
    <w:rsid w:val="004010D3"/>
    <w:rsid w:val="004012C4"/>
    <w:rsid w:val="004017CF"/>
    <w:rsid w:val="004036B8"/>
    <w:rsid w:val="004039B8"/>
    <w:rsid w:val="00403B75"/>
    <w:rsid w:val="00403BE4"/>
    <w:rsid w:val="00403D12"/>
    <w:rsid w:val="00404B4A"/>
    <w:rsid w:val="004052EF"/>
    <w:rsid w:val="004079B6"/>
    <w:rsid w:val="00411A66"/>
    <w:rsid w:val="00413F87"/>
    <w:rsid w:val="004140A0"/>
    <w:rsid w:val="00414B7E"/>
    <w:rsid w:val="004171DC"/>
    <w:rsid w:val="00417D66"/>
    <w:rsid w:val="00417E65"/>
    <w:rsid w:val="004208FF"/>
    <w:rsid w:val="004221A2"/>
    <w:rsid w:val="004223FB"/>
    <w:rsid w:val="00424E6F"/>
    <w:rsid w:val="00425DC9"/>
    <w:rsid w:val="00430625"/>
    <w:rsid w:val="004311CA"/>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C26"/>
    <w:rsid w:val="00443ECE"/>
    <w:rsid w:val="00444771"/>
    <w:rsid w:val="00446AF8"/>
    <w:rsid w:val="00447D3E"/>
    <w:rsid w:val="00450FB4"/>
    <w:rsid w:val="00452B50"/>
    <w:rsid w:val="00457324"/>
    <w:rsid w:val="00457EBA"/>
    <w:rsid w:val="004607B4"/>
    <w:rsid w:val="0046258C"/>
    <w:rsid w:val="00462FC8"/>
    <w:rsid w:val="00462FF4"/>
    <w:rsid w:val="004638BD"/>
    <w:rsid w:val="00463CE3"/>
    <w:rsid w:val="00465DD9"/>
    <w:rsid w:val="00467A35"/>
    <w:rsid w:val="00467EFA"/>
    <w:rsid w:val="00467F77"/>
    <w:rsid w:val="00472177"/>
    <w:rsid w:val="0047343E"/>
    <w:rsid w:val="00473DD5"/>
    <w:rsid w:val="00474B06"/>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0798"/>
    <w:rsid w:val="004B12DB"/>
    <w:rsid w:val="004B164B"/>
    <w:rsid w:val="004B1BCD"/>
    <w:rsid w:val="004B5180"/>
    <w:rsid w:val="004B5B25"/>
    <w:rsid w:val="004B620C"/>
    <w:rsid w:val="004B7468"/>
    <w:rsid w:val="004B7A04"/>
    <w:rsid w:val="004C0C43"/>
    <w:rsid w:val="004C22C9"/>
    <w:rsid w:val="004C23FE"/>
    <w:rsid w:val="004C2562"/>
    <w:rsid w:val="004C266F"/>
    <w:rsid w:val="004C28EB"/>
    <w:rsid w:val="004C3662"/>
    <w:rsid w:val="004C3C32"/>
    <w:rsid w:val="004C42CB"/>
    <w:rsid w:val="004C61AC"/>
    <w:rsid w:val="004C62BE"/>
    <w:rsid w:val="004C6F05"/>
    <w:rsid w:val="004D0E6C"/>
    <w:rsid w:val="004D2E05"/>
    <w:rsid w:val="004D2E86"/>
    <w:rsid w:val="004D2FD9"/>
    <w:rsid w:val="004D4A00"/>
    <w:rsid w:val="004D76E0"/>
    <w:rsid w:val="004E0B2E"/>
    <w:rsid w:val="004E1062"/>
    <w:rsid w:val="004E1288"/>
    <w:rsid w:val="004E13B2"/>
    <w:rsid w:val="004E17F5"/>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1A1E"/>
    <w:rsid w:val="00502C0A"/>
    <w:rsid w:val="00506308"/>
    <w:rsid w:val="0050631F"/>
    <w:rsid w:val="005079A1"/>
    <w:rsid w:val="00510D82"/>
    <w:rsid w:val="00511232"/>
    <w:rsid w:val="005112EE"/>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08"/>
    <w:rsid w:val="00541DA5"/>
    <w:rsid w:val="00542387"/>
    <w:rsid w:val="0054297E"/>
    <w:rsid w:val="005438FB"/>
    <w:rsid w:val="00544E58"/>
    <w:rsid w:val="005450B3"/>
    <w:rsid w:val="00551065"/>
    <w:rsid w:val="00551D75"/>
    <w:rsid w:val="00553888"/>
    <w:rsid w:val="00554A2C"/>
    <w:rsid w:val="005559B1"/>
    <w:rsid w:val="00555EE9"/>
    <w:rsid w:val="00557A5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092"/>
    <w:rsid w:val="00580CC6"/>
    <w:rsid w:val="00581411"/>
    <w:rsid w:val="00582002"/>
    <w:rsid w:val="00582191"/>
    <w:rsid w:val="0058398C"/>
    <w:rsid w:val="00584D56"/>
    <w:rsid w:val="0058678F"/>
    <w:rsid w:val="00587F52"/>
    <w:rsid w:val="005921F0"/>
    <w:rsid w:val="00593AA7"/>
    <w:rsid w:val="00595818"/>
    <w:rsid w:val="00596822"/>
    <w:rsid w:val="00597D35"/>
    <w:rsid w:val="00597E3C"/>
    <w:rsid w:val="005A039C"/>
    <w:rsid w:val="005A0C94"/>
    <w:rsid w:val="005A12E3"/>
    <w:rsid w:val="005A1939"/>
    <w:rsid w:val="005A2056"/>
    <w:rsid w:val="005A3030"/>
    <w:rsid w:val="005A6C6F"/>
    <w:rsid w:val="005B2AAF"/>
    <w:rsid w:val="005B5AE4"/>
    <w:rsid w:val="005B6D0A"/>
    <w:rsid w:val="005B6D8D"/>
    <w:rsid w:val="005C01AD"/>
    <w:rsid w:val="005C2771"/>
    <w:rsid w:val="005C304E"/>
    <w:rsid w:val="005C3E06"/>
    <w:rsid w:val="005C4E0A"/>
    <w:rsid w:val="005C6171"/>
    <w:rsid w:val="005C6F93"/>
    <w:rsid w:val="005D0076"/>
    <w:rsid w:val="005D01FD"/>
    <w:rsid w:val="005D04EA"/>
    <w:rsid w:val="005D05F0"/>
    <w:rsid w:val="005D0AEF"/>
    <w:rsid w:val="005D2178"/>
    <w:rsid w:val="005D25D2"/>
    <w:rsid w:val="005D2630"/>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2C6"/>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23EE"/>
    <w:rsid w:val="006035BC"/>
    <w:rsid w:val="006046CC"/>
    <w:rsid w:val="006049A8"/>
    <w:rsid w:val="006054B9"/>
    <w:rsid w:val="00610B40"/>
    <w:rsid w:val="006125F5"/>
    <w:rsid w:val="00612E31"/>
    <w:rsid w:val="00613645"/>
    <w:rsid w:val="00614906"/>
    <w:rsid w:val="0061495C"/>
    <w:rsid w:val="006158FC"/>
    <w:rsid w:val="00615D74"/>
    <w:rsid w:val="00616975"/>
    <w:rsid w:val="00616C30"/>
    <w:rsid w:val="006209F7"/>
    <w:rsid w:val="00623AA7"/>
    <w:rsid w:val="006245B7"/>
    <w:rsid w:val="00624733"/>
    <w:rsid w:val="00625045"/>
    <w:rsid w:val="0062577E"/>
    <w:rsid w:val="00625C7F"/>
    <w:rsid w:val="00625E0B"/>
    <w:rsid w:val="00626C44"/>
    <w:rsid w:val="00626D47"/>
    <w:rsid w:val="00627ACC"/>
    <w:rsid w:val="00627EC0"/>
    <w:rsid w:val="00630507"/>
    <w:rsid w:val="00630650"/>
    <w:rsid w:val="00631F2C"/>
    <w:rsid w:val="006323AF"/>
    <w:rsid w:val="00633698"/>
    <w:rsid w:val="00633FE8"/>
    <w:rsid w:val="006370B4"/>
    <w:rsid w:val="006432E1"/>
    <w:rsid w:val="006432EF"/>
    <w:rsid w:val="006444B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76B8C"/>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976E8"/>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649"/>
    <w:rsid w:val="00705BAC"/>
    <w:rsid w:val="0070603D"/>
    <w:rsid w:val="00706E70"/>
    <w:rsid w:val="007070D6"/>
    <w:rsid w:val="00710A9D"/>
    <w:rsid w:val="00711584"/>
    <w:rsid w:val="00711BFC"/>
    <w:rsid w:val="0071297E"/>
    <w:rsid w:val="00714F73"/>
    <w:rsid w:val="00715A55"/>
    <w:rsid w:val="007166F9"/>
    <w:rsid w:val="00716870"/>
    <w:rsid w:val="0072003E"/>
    <w:rsid w:val="00721080"/>
    <w:rsid w:val="00722646"/>
    <w:rsid w:val="00722734"/>
    <w:rsid w:val="007244F1"/>
    <w:rsid w:val="0072536F"/>
    <w:rsid w:val="007254FF"/>
    <w:rsid w:val="0072609D"/>
    <w:rsid w:val="00726130"/>
    <w:rsid w:val="0072712E"/>
    <w:rsid w:val="00727C2E"/>
    <w:rsid w:val="00727F22"/>
    <w:rsid w:val="0073080F"/>
    <w:rsid w:val="00730ECF"/>
    <w:rsid w:val="00731298"/>
    <w:rsid w:val="0073190C"/>
    <w:rsid w:val="00732BA2"/>
    <w:rsid w:val="00733119"/>
    <w:rsid w:val="00733932"/>
    <w:rsid w:val="007352E3"/>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47C1C"/>
    <w:rsid w:val="00750325"/>
    <w:rsid w:val="00752D91"/>
    <w:rsid w:val="0075504C"/>
    <w:rsid w:val="00757717"/>
    <w:rsid w:val="007606AF"/>
    <w:rsid w:val="00761281"/>
    <w:rsid w:val="00763C37"/>
    <w:rsid w:val="00767597"/>
    <w:rsid w:val="00767B1C"/>
    <w:rsid w:val="00767C47"/>
    <w:rsid w:val="00767C8D"/>
    <w:rsid w:val="00770D56"/>
    <w:rsid w:val="0077141C"/>
    <w:rsid w:val="00772051"/>
    <w:rsid w:val="00772782"/>
    <w:rsid w:val="00773230"/>
    <w:rsid w:val="00773757"/>
    <w:rsid w:val="00774D0C"/>
    <w:rsid w:val="0077553E"/>
    <w:rsid w:val="00777DA7"/>
    <w:rsid w:val="007800EA"/>
    <w:rsid w:val="00782FA8"/>
    <w:rsid w:val="007847F7"/>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498"/>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C4D26"/>
    <w:rsid w:val="007D2482"/>
    <w:rsid w:val="007D37CD"/>
    <w:rsid w:val="007D434B"/>
    <w:rsid w:val="007D5366"/>
    <w:rsid w:val="007D57B7"/>
    <w:rsid w:val="007D6107"/>
    <w:rsid w:val="007D6797"/>
    <w:rsid w:val="007D6900"/>
    <w:rsid w:val="007E114D"/>
    <w:rsid w:val="007E149C"/>
    <w:rsid w:val="007E50E1"/>
    <w:rsid w:val="007E73C1"/>
    <w:rsid w:val="007F0393"/>
    <w:rsid w:val="007F25DC"/>
    <w:rsid w:val="007F263F"/>
    <w:rsid w:val="007F4B37"/>
    <w:rsid w:val="007F67A9"/>
    <w:rsid w:val="007F769B"/>
    <w:rsid w:val="007F771A"/>
    <w:rsid w:val="008039AE"/>
    <w:rsid w:val="00803A2F"/>
    <w:rsid w:val="00805C67"/>
    <w:rsid w:val="00806D94"/>
    <w:rsid w:val="00807539"/>
    <w:rsid w:val="008079DE"/>
    <w:rsid w:val="00807F95"/>
    <w:rsid w:val="00810308"/>
    <w:rsid w:val="00812266"/>
    <w:rsid w:val="00813221"/>
    <w:rsid w:val="00815C57"/>
    <w:rsid w:val="0081644A"/>
    <w:rsid w:val="00816460"/>
    <w:rsid w:val="00816ED2"/>
    <w:rsid w:val="00816F5C"/>
    <w:rsid w:val="008177D3"/>
    <w:rsid w:val="00820D3B"/>
    <w:rsid w:val="00821F13"/>
    <w:rsid w:val="0082207F"/>
    <w:rsid w:val="0082240F"/>
    <w:rsid w:val="00822546"/>
    <w:rsid w:val="00822745"/>
    <w:rsid w:val="008228C1"/>
    <w:rsid w:val="00822C06"/>
    <w:rsid w:val="00824371"/>
    <w:rsid w:val="00824ECA"/>
    <w:rsid w:val="00826AA3"/>
    <w:rsid w:val="008271D7"/>
    <w:rsid w:val="00827630"/>
    <w:rsid w:val="00830184"/>
    <w:rsid w:val="00831498"/>
    <w:rsid w:val="008318AA"/>
    <w:rsid w:val="00831951"/>
    <w:rsid w:val="008326AB"/>
    <w:rsid w:val="00833606"/>
    <w:rsid w:val="00833FA0"/>
    <w:rsid w:val="00834352"/>
    <w:rsid w:val="008353CB"/>
    <w:rsid w:val="00837A31"/>
    <w:rsid w:val="00840B06"/>
    <w:rsid w:val="0084157A"/>
    <w:rsid w:val="008425B7"/>
    <w:rsid w:val="00842996"/>
    <w:rsid w:val="00843B9B"/>
    <w:rsid w:val="00843CE4"/>
    <w:rsid w:val="00845C1D"/>
    <w:rsid w:val="00846412"/>
    <w:rsid w:val="00846605"/>
    <w:rsid w:val="00846AC4"/>
    <w:rsid w:val="00847545"/>
    <w:rsid w:val="00847CA2"/>
    <w:rsid w:val="008500E9"/>
    <w:rsid w:val="00851ECB"/>
    <w:rsid w:val="0085265B"/>
    <w:rsid w:val="00852EDE"/>
    <w:rsid w:val="0085551A"/>
    <w:rsid w:val="008605B0"/>
    <w:rsid w:val="00862993"/>
    <w:rsid w:val="00863212"/>
    <w:rsid w:val="00863B04"/>
    <w:rsid w:val="00863C02"/>
    <w:rsid w:val="008673AB"/>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219"/>
    <w:rsid w:val="0089345C"/>
    <w:rsid w:val="00893F9D"/>
    <w:rsid w:val="00894E5E"/>
    <w:rsid w:val="00896355"/>
    <w:rsid w:val="0089684B"/>
    <w:rsid w:val="00896953"/>
    <w:rsid w:val="008972FE"/>
    <w:rsid w:val="008975C7"/>
    <w:rsid w:val="008A0893"/>
    <w:rsid w:val="008A30F3"/>
    <w:rsid w:val="008A37A0"/>
    <w:rsid w:val="008A53FD"/>
    <w:rsid w:val="008A669B"/>
    <w:rsid w:val="008A6719"/>
    <w:rsid w:val="008A6780"/>
    <w:rsid w:val="008A739A"/>
    <w:rsid w:val="008A761D"/>
    <w:rsid w:val="008B08E5"/>
    <w:rsid w:val="008B2AB8"/>
    <w:rsid w:val="008B4536"/>
    <w:rsid w:val="008B5113"/>
    <w:rsid w:val="008B5198"/>
    <w:rsid w:val="008B51E4"/>
    <w:rsid w:val="008B7C13"/>
    <w:rsid w:val="008C0692"/>
    <w:rsid w:val="008C08FB"/>
    <w:rsid w:val="008C1023"/>
    <w:rsid w:val="008C1726"/>
    <w:rsid w:val="008C2BCC"/>
    <w:rsid w:val="008C38C7"/>
    <w:rsid w:val="008C3DB1"/>
    <w:rsid w:val="008C4C39"/>
    <w:rsid w:val="008C58F6"/>
    <w:rsid w:val="008C751F"/>
    <w:rsid w:val="008D0D4C"/>
    <w:rsid w:val="008D16D8"/>
    <w:rsid w:val="008D1A79"/>
    <w:rsid w:val="008D3791"/>
    <w:rsid w:val="008D38D1"/>
    <w:rsid w:val="008D3FBD"/>
    <w:rsid w:val="008D451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173F5"/>
    <w:rsid w:val="00922101"/>
    <w:rsid w:val="00922A00"/>
    <w:rsid w:val="00926AD7"/>
    <w:rsid w:val="00927300"/>
    <w:rsid w:val="009302FB"/>
    <w:rsid w:val="009310AC"/>
    <w:rsid w:val="00933728"/>
    <w:rsid w:val="009354C1"/>
    <w:rsid w:val="00936EA8"/>
    <w:rsid w:val="00937BD6"/>
    <w:rsid w:val="00940BCC"/>
    <w:rsid w:val="0094121C"/>
    <w:rsid w:val="009436D4"/>
    <w:rsid w:val="00944ECB"/>
    <w:rsid w:val="00945F0A"/>
    <w:rsid w:val="00946764"/>
    <w:rsid w:val="0094728D"/>
    <w:rsid w:val="009518DE"/>
    <w:rsid w:val="009524DB"/>
    <w:rsid w:val="00952E6D"/>
    <w:rsid w:val="009533EA"/>
    <w:rsid w:val="00954BA1"/>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335"/>
    <w:rsid w:val="0097765A"/>
    <w:rsid w:val="00980961"/>
    <w:rsid w:val="00980C67"/>
    <w:rsid w:val="00981052"/>
    <w:rsid w:val="00981B0B"/>
    <w:rsid w:val="00982E17"/>
    <w:rsid w:val="009841FF"/>
    <w:rsid w:val="00984E74"/>
    <w:rsid w:val="00985683"/>
    <w:rsid w:val="00990274"/>
    <w:rsid w:val="00990952"/>
    <w:rsid w:val="00991686"/>
    <w:rsid w:val="009917F2"/>
    <w:rsid w:val="0099210F"/>
    <w:rsid w:val="0099231F"/>
    <w:rsid w:val="009925A2"/>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2C43"/>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22A6"/>
    <w:rsid w:val="00A036CE"/>
    <w:rsid w:val="00A043CF"/>
    <w:rsid w:val="00A04C67"/>
    <w:rsid w:val="00A061FA"/>
    <w:rsid w:val="00A06C75"/>
    <w:rsid w:val="00A1133C"/>
    <w:rsid w:val="00A11C4C"/>
    <w:rsid w:val="00A11D46"/>
    <w:rsid w:val="00A12197"/>
    <w:rsid w:val="00A125FF"/>
    <w:rsid w:val="00A12EE0"/>
    <w:rsid w:val="00A12F51"/>
    <w:rsid w:val="00A1340D"/>
    <w:rsid w:val="00A13D83"/>
    <w:rsid w:val="00A13F4B"/>
    <w:rsid w:val="00A1534A"/>
    <w:rsid w:val="00A16B69"/>
    <w:rsid w:val="00A20DC5"/>
    <w:rsid w:val="00A21728"/>
    <w:rsid w:val="00A21D1C"/>
    <w:rsid w:val="00A23F07"/>
    <w:rsid w:val="00A245A0"/>
    <w:rsid w:val="00A247EC"/>
    <w:rsid w:val="00A24F86"/>
    <w:rsid w:val="00A262DB"/>
    <w:rsid w:val="00A27012"/>
    <w:rsid w:val="00A32E23"/>
    <w:rsid w:val="00A356E7"/>
    <w:rsid w:val="00A37B1F"/>
    <w:rsid w:val="00A40915"/>
    <w:rsid w:val="00A410B0"/>
    <w:rsid w:val="00A413EE"/>
    <w:rsid w:val="00A41D09"/>
    <w:rsid w:val="00A4289A"/>
    <w:rsid w:val="00A43BC7"/>
    <w:rsid w:val="00A43F41"/>
    <w:rsid w:val="00A451B2"/>
    <w:rsid w:val="00A4732B"/>
    <w:rsid w:val="00A47BC4"/>
    <w:rsid w:val="00A50EEB"/>
    <w:rsid w:val="00A51A04"/>
    <w:rsid w:val="00A5200F"/>
    <w:rsid w:val="00A52C68"/>
    <w:rsid w:val="00A52C89"/>
    <w:rsid w:val="00A53641"/>
    <w:rsid w:val="00A54278"/>
    <w:rsid w:val="00A56060"/>
    <w:rsid w:val="00A578C8"/>
    <w:rsid w:val="00A60B9F"/>
    <w:rsid w:val="00A60DA6"/>
    <w:rsid w:val="00A61001"/>
    <w:rsid w:val="00A61108"/>
    <w:rsid w:val="00A6186F"/>
    <w:rsid w:val="00A61B63"/>
    <w:rsid w:val="00A62357"/>
    <w:rsid w:val="00A62E95"/>
    <w:rsid w:val="00A63685"/>
    <w:rsid w:val="00A64154"/>
    <w:rsid w:val="00A64723"/>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3DBF"/>
    <w:rsid w:val="00A95896"/>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0F34"/>
    <w:rsid w:val="00AD29EC"/>
    <w:rsid w:val="00AD2E77"/>
    <w:rsid w:val="00AD4C11"/>
    <w:rsid w:val="00AD5C1F"/>
    <w:rsid w:val="00AD759E"/>
    <w:rsid w:val="00AE0834"/>
    <w:rsid w:val="00AE2E62"/>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0F21"/>
    <w:rsid w:val="00B21910"/>
    <w:rsid w:val="00B21C55"/>
    <w:rsid w:val="00B21CE0"/>
    <w:rsid w:val="00B21F17"/>
    <w:rsid w:val="00B224D4"/>
    <w:rsid w:val="00B237A7"/>
    <w:rsid w:val="00B2568D"/>
    <w:rsid w:val="00B25A6D"/>
    <w:rsid w:val="00B25C90"/>
    <w:rsid w:val="00B2639F"/>
    <w:rsid w:val="00B26792"/>
    <w:rsid w:val="00B27A94"/>
    <w:rsid w:val="00B3004C"/>
    <w:rsid w:val="00B30AC3"/>
    <w:rsid w:val="00B30B19"/>
    <w:rsid w:val="00B322E2"/>
    <w:rsid w:val="00B332B1"/>
    <w:rsid w:val="00B34F48"/>
    <w:rsid w:val="00B3659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067"/>
    <w:rsid w:val="00B51C71"/>
    <w:rsid w:val="00B52162"/>
    <w:rsid w:val="00B52336"/>
    <w:rsid w:val="00B5302B"/>
    <w:rsid w:val="00B5389C"/>
    <w:rsid w:val="00B55002"/>
    <w:rsid w:val="00B55CB3"/>
    <w:rsid w:val="00B569D8"/>
    <w:rsid w:val="00B57F21"/>
    <w:rsid w:val="00B60B45"/>
    <w:rsid w:val="00B6102B"/>
    <w:rsid w:val="00B62700"/>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41"/>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525"/>
    <w:rsid w:val="00BA0880"/>
    <w:rsid w:val="00BA08FA"/>
    <w:rsid w:val="00BA5319"/>
    <w:rsid w:val="00BA6CC8"/>
    <w:rsid w:val="00BB01CB"/>
    <w:rsid w:val="00BB0586"/>
    <w:rsid w:val="00BB1E2C"/>
    <w:rsid w:val="00BB3F42"/>
    <w:rsid w:val="00BB3F50"/>
    <w:rsid w:val="00BB4C02"/>
    <w:rsid w:val="00BB7EB1"/>
    <w:rsid w:val="00BC372D"/>
    <w:rsid w:val="00BC5766"/>
    <w:rsid w:val="00BC5C49"/>
    <w:rsid w:val="00BC73DD"/>
    <w:rsid w:val="00BD05A4"/>
    <w:rsid w:val="00BD0725"/>
    <w:rsid w:val="00BD2E4F"/>
    <w:rsid w:val="00BD45F8"/>
    <w:rsid w:val="00BD4CE2"/>
    <w:rsid w:val="00BD5807"/>
    <w:rsid w:val="00BD5D05"/>
    <w:rsid w:val="00BD6A7E"/>
    <w:rsid w:val="00BD73AD"/>
    <w:rsid w:val="00BD798E"/>
    <w:rsid w:val="00BE065B"/>
    <w:rsid w:val="00BE1568"/>
    <w:rsid w:val="00BE197A"/>
    <w:rsid w:val="00BE28D5"/>
    <w:rsid w:val="00BE2E22"/>
    <w:rsid w:val="00BE4846"/>
    <w:rsid w:val="00BE7C16"/>
    <w:rsid w:val="00BF06B2"/>
    <w:rsid w:val="00BF0B3E"/>
    <w:rsid w:val="00BF1A38"/>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6D4"/>
    <w:rsid w:val="00C207D6"/>
    <w:rsid w:val="00C20DC3"/>
    <w:rsid w:val="00C22ECC"/>
    <w:rsid w:val="00C23913"/>
    <w:rsid w:val="00C249E7"/>
    <w:rsid w:val="00C252F3"/>
    <w:rsid w:val="00C26699"/>
    <w:rsid w:val="00C2672B"/>
    <w:rsid w:val="00C268F5"/>
    <w:rsid w:val="00C30735"/>
    <w:rsid w:val="00C3127A"/>
    <w:rsid w:val="00C312D7"/>
    <w:rsid w:val="00C31EBD"/>
    <w:rsid w:val="00C31FB6"/>
    <w:rsid w:val="00C321C8"/>
    <w:rsid w:val="00C337BC"/>
    <w:rsid w:val="00C33918"/>
    <w:rsid w:val="00C34091"/>
    <w:rsid w:val="00C358F7"/>
    <w:rsid w:val="00C37877"/>
    <w:rsid w:val="00C41EC5"/>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96946"/>
    <w:rsid w:val="00CA08B0"/>
    <w:rsid w:val="00CA2AF8"/>
    <w:rsid w:val="00CA3955"/>
    <w:rsid w:val="00CA408F"/>
    <w:rsid w:val="00CA4090"/>
    <w:rsid w:val="00CA40F8"/>
    <w:rsid w:val="00CA4EA3"/>
    <w:rsid w:val="00CA6AE4"/>
    <w:rsid w:val="00CB043A"/>
    <w:rsid w:val="00CB43B2"/>
    <w:rsid w:val="00CB4863"/>
    <w:rsid w:val="00CB4F0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47BD"/>
    <w:rsid w:val="00CE59E6"/>
    <w:rsid w:val="00CE7617"/>
    <w:rsid w:val="00CE7D45"/>
    <w:rsid w:val="00CE7DFD"/>
    <w:rsid w:val="00CF01FF"/>
    <w:rsid w:val="00CF0B37"/>
    <w:rsid w:val="00CF151C"/>
    <w:rsid w:val="00CF2E82"/>
    <w:rsid w:val="00CF364A"/>
    <w:rsid w:val="00CF3D00"/>
    <w:rsid w:val="00CF52F5"/>
    <w:rsid w:val="00CF5CBF"/>
    <w:rsid w:val="00CF6808"/>
    <w:rsid w:val="00CF764F"/>
    <w:rsid w:val="00D01485"/>
    <w:rsid w:val="00D0185D"/>
    <w:rsid w:val="00D01967"/>
    <w:rsid w:val="00D02A7A"/>
    <w:rsid w:val="00D02AC2"/>
    <w:rsid w:val="00D02D9C"/>
    <w:rsid w:val="00D033C9"/>
    <w:rsid w:val="00D0411F"/>
    <w:rsid w:val="00D05208"/>
    <w:rsid w:val="00D0532D"/>
    <w:rsid w:val="00D059C5"/>
    <w:rsid w:val="00D06F41"/>
    <w:rsid w:val="00D07765"/>
    <w:rsid w:val="00D07B04"/>
    <w:rsid w:val="00D07F5E"/>
    <w:rsid w:val="00D127EA"/>
    <w:rsid w:val="00D145D8"/>
    <w:rsid w:val="00D14DF5"/>
    <w:rsid w:val="00D16ABE"/>
    <w:rsid w:val="00D17AFF"/>
    <w:rsid w:val="00D203EC"/>
    <w:rsid w:val="00D214C0"/>
    <w:rsid w:val="00D21C11"/>
    <w:rsid w:val="00D21CAE"/>
    <w:rsid w:val="00D222E0"/>
    <w:rsid w:val="00D227F9"/>
    <w:rsid w:val="00D229BD"/>
    <w:rsid w:val="00D23AAD"/>
    <w:rsid w:val="00D23B21"/>
    <w:rsid w:val="00D24404"/>
    <w:rsid w:val="00D24709"/>
    <w:rsid w:val="00D25304"/>
    <w:rsid w:val="00D261A5"/>
    <w:rsid w:val="00D26DFC"/>
    <w:rsid w:val="00D31826"/>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2FBF"/>
    <w:rsid w:val="00D646EC"/>
    <w:rsid w:val="00D64CC6"/>
    <w:rsid w:val="00D6532A"/>
    <w:rsid w:val="00D66524"/>
    <w:rsid w:val="00D66C90"/>
    <w:rsid w:val="00D7002B"/>
    <w:rsid w:val="00D70855"/>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042"/>
    <w:rsid w:val="00D92C47"/>
    <w:rsid w:val="00D93745"/>
    <w:rsid w:val="00D941DF"/>
    <w:rsid w:val="00D944E9"/>
    <w:rsid w:val="00D944EF"/>
    <w:rsid w:val="00D95B58"/>
    <w:rsid w:val="00D95E04"/>
    <w:rsid w:val="00D96DB3"/>
    <w:rsid w:val="00D96E40"/>
    <w:rsid w:val="00D97A7E"/>
    <w:rsid w:val="00DA1987"/>
    <w:rsid w:val="00DA1FF5"/>
    <w:rsid w:val="00DA20B8"/>
    <w:rsid w:val="00DA2485"/>
    <w:rsid w:val="00DA2A12"/>
    <w:rsid w:val="00DA2AD7"/>
    <w:rsid w:val="00DA2E63"/>
    <w:rsid w:val="00DA3096"/>
    <w:rsid w:val="00DA4EB5"/>
    <w:rsid w:val="00DA532E"/>
    <w:rsid w:val="00DA548A"/>
    <w:rsid w:val="00DA595B"/>
    <w:rsid w:val="00DA709B"/>
    <w:rsid w:val="00DA7AFC"/>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3D17"/>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3AE"/>
    <w:rsid w:val="00E14542"/>
    <w:rsid w:val="00E162F6"/>
    <w:rsid w:val="00E1641F"/>
    <w:rsid w:val="00E16C38"/>
    <w:rsid w:val="00E17D30"/>
    <w:rsid w:val="00E20D41"/>
    <w:rsid w:val="00E214CA"/>
    <w:rsid w:val="00E2154F"/>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060"/>
    <w:rsid w:val="00E42671"/>
    <w:rsid w:val="00E439AA"/>
    <w:rsid w:val="00E44337"/>
    <w:rsid w:val="00E45357"/>
    <w:rsid w:val="00E458A2"/>
    <w:rsid w:val="00E46253"/>
    <w:rsid w:val="00E462B4"/>
    <w:rsid w:val="00E477A7"/>
    <w:rsid w:val="00E47B0E"/>
    <w:rsid w:val="00E47E41"/>
    <w:rsid w:val="00E51700"/>
    <w:rsid w:val="00E5351A"/>
    <w:rsid w:val="00E551AF"/>
    <w:rsid w:val="00E567AF"/>
    <w:rsid w:val="00E61594"/>
    <w:rsid w:val="00E61617"/>
    <w:rsid w:val="00E62C9F"/>
    <w:rsid w:val="00E63336"/>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429"/>
    <w:rsid w:val="00E97DFC"/>
    <w:rsid w:val="00EA05AE"/>
    <w:rsid w:val="00EA18E6"/>
    <w:rsid w:val="00EA2A22"/>
    <w:rsid w:val="00EA2B6A"/>
    <w:rsid w:val="00EA2BE6"/>
    <w:rsid w:val="00EA2C79"/>
    <w:rsid w:val="00EA5257"/>
    <w:rsid w:val="00EA53B3"/>
    <w:rsid w:val="00EA7760"/>
    <w:rsid w:val="00EB2DF1"/>
    <w:rsid w:val="00EB3211"/>
    <w:rsid w:val="00EB35DB"/>
    <w:rsid w:val="00EB37AD"/>
    <w:rsid w:val="00EB3FD1"/>
    <w:rsid w:val="00EB49E1"/>
    <w:rsid w:val="00EB4FF4"/>
    <w:rsid w:val="00EB5843"/>
    <w:rsid w:val="00EB63EC"/>
    <w:rsid w:val="00EB6C51"/>
    <w:rsid w:val="00EB6D42"/>
    <w:rsid w:val="00EB78CB"/>
    <w:rsid w:val="00EB7A99"/>
    <w:rsid w:val="00EC232D"/>
    <w:rsid w:val="00EC3361"/>
    <w:rsid w:val="00EC3A25"/>
    <w:rsid w:val="00EC4A71"/>
    <w:rsid w:val="00EC55D5"/>
    <w:rsid w:val="00EC654B"/>
    <w:rsid w:val="00EC6DB5"/>
    <w:rsid w:val="00EC73A6"/>
    <w:rsid w:val="00EC7FA4"/>
    <w:rsid w:val="00ED0450"/>
    <w:rsid w:val="00ED6686"/>
    <w:rsid w:val="00ED6E57"/>
    <w:rsid w:val="00ED7415"/>
    <w:rsid w:val="00EE20EB"/>
    <w:rsid w:val="00EE3546"/>
    <w:rsid w:val="00EE59FB"/>
    <w:rsid w:val="00EE7146"/>
    <w:rsid w:val="00EF0974"/>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54"/>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3F0"/>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3C5B"/>
    <w:rsid w:val="00F74FA8"/>
    <w:rsid w:val="00F80415"/>
    <w:rsid w:val="00F80ACA"/>
    <w:rsid w:val="00F81505"/>
    <w:rsid w:val="00F8171D"/>
    <w:rsid w:val="00F82296"/>
    <w:rsid w:val="00F82313"/>
    <w:rsid w:val="00F82C4A"/>
    <w:rsid w:val="00F8371E"/>
    <w:rsid w:val="00F909E0"/>
    <w:rsid w:val="00F92B83"/>
    <w:rsid w:val="00F9639F"/>
    <w:rsid w:val="00F97F27"/>
    <w:rsid w:val="00FA027F"/>
    <w:rsid w:val="00FA0E31"/>
    <w:rsid w:val="00FA2571"/>
    <w:rsid w:val="00FA3465"/>
    <w:rsid w:val="00FA37B7"/>
    <w:rsid w:val="00FA44D9"/>
    <w:rsid w:val="00FA5132"/>
    <w:rsid w:val="00FB086E"/>
    <w:rsid w:val="00FB145D"/>
    <w:rsid w:val="00FB2083"/>
    <w:rsid w:val="00FB31CE"/>
    <w:rsid w:val="00FB4499"/>
    <w:rsid w:val="00FB4EE1"/>
    <w:rsid w:val="00FB4FB0"/>
    <w:rsid w:val="00FB57EC"/>
    <w:rsid w:val="00FB608E"/>
    <w:rsid w:val="00FB74A8"/>
    <w:rsid w:val="00FC1472"/>
    <w:rsid w:val="00FC16FA"/>
    <w:rsid w:val="00FC2674"/>
    <w:rsid w:val="00FC2B4D"/>
    <w:rsid w:val="00FC3BC1"/>
    <w:rsid w:val="00FC46A4"/>
    <w:rsid w:val="00FC4881"/>
    <w:rsid w:val="00FC6541"/>
    <w:rsid w:val="00FC6D9E"/>
    <w:rsid w:val="00FC7050"/>
    <w:rsid w:val="00FD0139"/>
    <w:rsid w:val="00FD1F0A"/>
    <w:rsid w:val="00FD21BF"/>
    <w:rsid w:val="00FD2AAE"/>
    <w:rsid w:val="00FD4B0A"/>
    <w:rsid w:val="00FD5BB6"/>
    <w:rsid w:val="00FD6147"/>
    <w:rsid w:val="00FD66C1"/>
    <w:rsid w:val="00FD7E21"/>
    <w:rsid w:val="00FD7F06"/>
    <w:rsid w:val="00FE16A0"/>
    <w:rsid w:val="00FE311A"/>
    <w:rsid w:val="00FE3C7D"/>
    <w:rsid w:val="00FE68CF"/>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8D4513"/>
    <w:pPr>
      <w:tabs>
        <w:tab w:val="left" w:pos="426"/>
        <w:tab w:val="left" w:pos="709"/>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49E6D0CD-483D-4B88-BE91-7973DB43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479</TotalTime>
  <Pages>15</Pages>
  <Words>3926</Words>
  <Characters>21202</Characters>
  <Application>Microsoft Office Word</Application>
  <DocSecurity>0</DocSecurity>
  <Lines>176</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203</cp:revision>
  <cp:lastPrinted>2023-10-24T08:28:00Z</cp:lastPrinted>
  <dcterms:created xsi:type="dcterms:W3CDTF">2022-07-22T12:54:00Z</dcterms:created>
  <dcterms:modified xsi:type="dcterms:W3CDTF">2024-03-07T10:07:00Z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